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EAEE" w14:textId="5CF26FCE" w:rsidR="00DE5AE8" w:rsidRDefault="008D3F4C" w:rsidP="000B2171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0560" behindDoc="1" locked="0" layoutInCell="1" allowOverlap="1" wp14:anchorId="4AEEC83A" wp14:editId="5C9861F2">
            <wp:simplePos x="0" y="0"/>
            <wp:positionH relativeFrom="margin">
              <wp:posOffset>97155</wp:posOffset>
            </wp:positionH>
            <wp:positionV relativeFrom="margin">
              <wp:posOffset>5080</wp:posOffset>
            </wp:positionV>
            <wp:extent cx="6572250" cy="946785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9AC2" w14:textId="77777777" w:rsidR="00DE5AE8" w:rsidRDefault="00DE5AE8" w:rsidP="000B2171">
      <w:pPr>
        <w:rPr>
          <w:noProof/>
          <w:lang w:eastAsia="en-IE"/>
        </w:rPr>
      </w:pPr>
    </w:p>
    <w:p w14:paraId="3682C657" w14:textId="77777777" w:rsidR="00DE5AE8" w:rsidRDefault="00DE5AE8" w:rsidP="000B2171">
      <w:pPr>
        <w:rPr>
          <w:noProof/>
          <w:lang w:eastAsia="en-IE"/>
        </w:rPr>
      </w:pPr>
    </w:p>
    <w:p w14:paraId="51FFC47B" w14:textId="77777777" w:rsidR="00DE5AE8" w:rsidRDefault="00DE5AE8" w:rsidP="000B2171">
      <w:pPr>
        <w:rPr>
          <w:noProof/>
          <w:lang w:eastAsia="en-IE"/>
        </w:rPr>
      </w:pPr>
    </w:p>
    <w:p w14:paraId="5C218A75" w14:textId="77777777" w:rsidR="00DE5AE8" w:rsidRDefault="00DE5AE8" w:rsidP="000B2171">
      <w:pPr>
        <w:rPr>
          <w:noProof/>
          <w:lang w:eastAsia="en-IE"/>
        </w:rPr>
      </w:pPr>
    </w:p>
    <w:p w14:paraId="0DC99A4D" w14:textId="77777777" w:rsidR="00DE5AE8" w:rsidRDefault="00DE5AE8" w:rsidP="000B2171">
      <w:pPr>
        <w:rPr>
          <w:noProof/>
          <w:lang w:eastAsia="en-IE"/>
        </w:rPr>
      </w:pPr>
    </w:p>
    <w:p w14:paraId="0A312FC0" w14:textId="77777777" w:rsidR="00DE5AE8" w:rsidRDefault="00DE5AE8" w:rsidP="000B2171">
      <w:pPr>
        <w:rPr>
          <w:noProof/>
          <w:lang w:eastAsia="en-IE"/>
        </w:rPr>
      </w:pPr>
    </w:p>
    <w:p w14:paraId="1C019FEF" w14:textId="77777777" w:rsidR="00DE5AE8" w:rsidRDefault="00DE5AE8" w:rsidP="000B2171">
      <w:pPr>
        <w:rPr>
          <w:noProof/>
          <w:lang w:eastAsia="en-IE"/>
        </w:rPr>
      </w:pPr>
    </w:p>
    <w:p w14:paraId="05615CBC" w14:textId="77777777" w:rsidR="00DE5AE8" w:rsidRDefault="00DE5AE8" w:rsidP="000B2171">
      <w:pPr>
        <w:rPr>
          <w:noProof/>
          <w:lang w:eastAsia="en-IE"/>
        </w:rPr>
      </w:pPr>
    </w:p>
    <w:p w14:paraId="032F41A9" w14:textId="77777777" w:rsidR="00DE5AE8" w:rsidRDefault="00DE5AE8" w:rsidP="000B2171">
      <w:pPr>
        <w:rPr>
          <w:noProof/>
          <w:lang w:eastAsia="en-IE"/>
        </w:rPr>
      </w:pPr>
    </w:p>
    <w:p w14:paraId="46F6AE0F" w14:textId="77777777" w:rsidR="00DE5AE8" w:rsidRDefault="00DE5AE8" w:rsidP="000B2171">
      <w:pPr>
        <w:rPr>
          <w:noProof/>
          <w:lang w:eastAsia="en-IE"/>
        </w:rPr>
      </w:pPr>
    </w:p>
    <w:p w14:paraId="0080621A" w14:textId="77777777" w:rsidR="00DE5AE8" w:rsidRDefault="00DE5AE8" w:rsidP="000B2171">
      <w:pPr>
        <w:rPr>
          <w:noProof/>
          <w:lang w:eastAsia="en-IE"/>
        </w:rPr>
      </w:pPr>
    </w:p>
    <w:p w14:paraId="58403218" w14:textId="77777777" w:rsidR="00DE5AE8" w:rsidRDefault="00DE5AE8" w:rsidP="000B2171">
      <w:pPr>
        <w:rPr>
          <w:noProof/>
          <w:lang w:eastAsia="en-IE"/>
        </w:rPr>
      </w:pPr>
    </w:p>
    <w:p w14:paraId="31CEBAD5" w14:textId="77777777" w:rsidR="00DE5AE8" w:rsidRDefault="00DE5AE8" w:rsidP="000B2171">
      <w:pPr>
        <w:rPr>
          <w:noProof/>
          <w:lang w:eastAsia="en-IE"/>
        </w:rPr>
      </w:pPr>
    </w:p>
    <w:p w14:paraId="62E242D6" w14:textId="77777777" w:rsidR="00DE5AE8" w:rsidRDefault="00DE5AE8" w:rsidP="000B2171">
      <w:pPr>
        <w:rPr>
          <w:noProof/>
          <w:lang w:eastAsia="en-IE"/>
        </w:rPr>
      </w:pPr>
    </w:p>
    <w:p w14:paraId="1D2AF432" w14:textId="77777777" w:rsidR="00DE5AE8" w:rsidRDefault="00DE5AE8" w:rsidP="000B2171">
      <w:pPr>
        <w:rPr>
          <w:noProof/>
          <w:lang w:eastAsia="en-IE"/>
        </w:rPr>
      </w:pPr>
    </w:p>
    <w:p w14:paraId="13E6DD96" w14:textId="77777777" w:rsidR="00DE5AE8" w:rsidRDefault="00DE5AE8" w:rsidP="000B2171">
      <w:pPr>
        <w:rPr>
          <w:noProof/>
          <w:lang w:eastAsia="en-IE"/>
        </w:rPr>
      </w:pPr>
    </w:p>
    <w:p w14:paraId="1ACF788B" w14:textId="0DC7A2F5" w:rsidR="00DE5AE8" w:rsidRDefault="008D3F4C" w:rsidP="008311CE">
      <w:pPr>
        <w:ind w:left="4320" w:firstLine="720"/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49536" behindDoc="1" locked="0" layoutInCell="1" allowOverlap="1" wp14:anchorId="4584360E" wp14:editId="4BCCE05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6220" cy="9266555"/>
            <wp:effectExtent l="0" t="0" r="0" b="0"/>
            <wp:wrapNone/>
            <wp:docPr id="23" name="Picture 0" descr="Painting Scheme Broch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inting Scheme Brochur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926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E8"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  <w:t>BANDON KINSALE</w:t>
      </w:r>
    </w:p>
    <w:p w14:paraId="2450370D" w14:textId="365F48F8" w:rsidR="00DE5AE8" w:rsidRPr="00AB065C" w:rsidRDefault="00DE5AE8" w:rsidP="006973AC">
      <w:pPr>
        <w:tabs>
          <w:tab w:val="left" w:pos="8505"/>
          <w:tab w:val="left" w:pos="8715"/>
        </w:tabs>
        <w:ind w:left="5040"/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</w:pPr>
      <w:r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  <w:t>MUNICIPAL DISTRICT</w:t>
      </w:r>
      <w:r w:rsidR="006973AC"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  <w:t xml:space="preserve"> (INCLUDING VILLAGES)</w:t>
      </w:r>
      <w:r w:rsidR="006973AC">
        <w:rPr>
          <w:rFonts w:ascii="Century Gothic" w:hAnsi="Century Gothic"/>
          <w:b/>
          <w:noProof/>
          <w:color w:val="404040"/>
          <w:sz w:val="32"/>
          <w:szCs w:val="32"/>
          <w:lang w:eastAsia="en-IE"/>
        </w:rPr>
        <w:tab/>
      </w:r>
    </w:p>
    <w:p w14:paraId="64D6E2B3" w14:textId="77777777" w:rsidR="00DE5AE8" w:rsidRDefault="00DE5AE8" w:rsidP="003D22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rFonts w:ascii="Century Gothic" w:hAnsi="Century Gothic"/>
          <w:sz w:val="36"/>
          <w:szCs w:val="36"/>
        </w:rPr>
        <w:t>Streetscape Painting,</w:t>
      </w:r>
      <w:r w:rsidRPr="003D222E">
        <w:rPr>
          <w:rFonts w:ascii="Century Gothic" w:hAnsi="Century Gothic"/>
          <w:sz w:val="36"/>
          <w:szCs w:val="36"/>
        </w:rPr>
        <w:t xml:space="preserve"> Signage</w:t>
      </w:r>
      <w:r>
        <w:rPr>
          <w:rFonts w:ascii="Century Gothic" w:hAnsi="Century Gothic"/>
          <w:sz w:val="36"/>
          <w:szCs w:val="36"/>
        </w:rPr>
        <w:t xml:space="preserve"> </w:t>
      </w:r>
    </w:p>
    <w:p w14:paraId="22C3E1EB" w14:textId="4EC6EF25" w:rsidR="00DE5AE8" w:rsidRPr="00CB1B1C" w:rsidRDefault="00DE5AE8" w:rsidP="00CB1B1C">
      <w:pPr>
        <w:spacing w:after="0" w:line="240" w:lineRule="auto"/>
        <w:ind w:left="360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&amp; Improvement Scheme 202</w:t>
      </w:r>
      <w:r w:rsidR="003F4D79">
        <w:rPr>
          <w:rFonts w:ascii="Century Gothic" w:hAnsi="Century Gothic"/>
          <w:sz w:val="36"/>
          <w:szCs w:val="36"/>
        </w:rPr>
        <w:t>4</w:t>
      </w:r>
    </w:p>
    <w:p w14:paraId="4FBEB5A2" w14:textId="77777777" w:rsidR="00DE5AE8" w:rsidRPr="00660401" w:rsidRDefault="00DE5AE8" w:rsidP="00660401">
      <w:pPr>
        <w:rPr>
          <w:rFonts w:ascii="Century Gothic" w:hAnsi="Century Gothic"/>
          <w:noProof/>
          <w:color w:val="404040"/>
          <w:sz w:val="36"/>
          <w:szCs w:val="36"/>
          <w:lang w:eastAsia="en-IE"/>
        </w:rPr>
      </w:pPr>
      <w:r>
        <w:rPr>
          <w:rFonts w:ascii="Century Gothic" w:hAnsi="Century Gothic"/>
          <w:noProof/>
          <w:color w:val="404040"/>
          <w:sz w:val="36"/>
          <w:szCs w:val="36"/>
          <w:lang w:eastAsia="en-IE"/>
        </w:rPr>
        <w:br w:type="page"/>
      </w:r>
    </w:p>
    <w:p w14:paraId="624AE9B5" w14:textId="31FECE9E" w:rsidR="00DE5AE8" w:rsidRDefault="008D3F4C" w:rsidP="00BA05E9">
      <w:pPr>
        <w:jc w:val="center"/>
        <w:outlineLvl w:val="0"/>
        <w:rPr>
          <w:bCs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 wp14:anchorId="7C1AA0E2" wp14:editId="53A6685E">
            <wp:extent cx="1160780" cy="113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A722" w14:textId="36630894" w:rsidR="00DE5AE8" w:rsidRPr="00A9698B" w:rsidRDefault="00DE5AE8" w:rsidP="00BA05E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b/>
          <w:bCs/>
          <w:sz w:val="28"/>
          <w:szCs w:val="28"/>
        </w:rPr>
        <w:t>Streetscap</w:t>
      </w:r>
      <w:r>
        <w:rPr>
          <w:rFonts w:ascii="Times New Roman" w:hAnsi="Times New Roman"/>
          <w:b/>
          <w:bCs/>
          <w:sz w:val="28"/>
          <w:szCs w:val="28"/>
        </w:rPr>
        <w:t>e Painting, Signage &amp;Improvement Scheme 202</w:t>
      </w:r>
      <w:r w:rsidR="003F4D79">
        <w:rPr>
          <w:rFonts w:ascii="Times New Roman" w:hAnsi="Times New Roman"/>
          <w:b/>
          <w:bCs/>
          <w:sz w:val="28"/>
          <w:szCs w:val="28"/>
        </w:rPr>
        <w:t>4</w:t>
      </w:r>
    </w:p>
    <w:p w14:paraId="3ABCB026" w14:textId="7082D6A5" w:rsidR="00DE5AE8" w:rsidRPr="00A9698B" w:rsidRDefault="00DE5AE8" w:rsidP="00BA05E9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9698B">
        <w:rPr>
          <w:rFonts w:ascii="Times New Roman" w:hAnsi="Times New Roman"/>
          <w:bCs/>
          <w:sz w:val="28"/>
          <w:szCs w:val="28"/>
        </w:rPr>
        <w:t>Cork County Council is pleased to announc</w:t>
      </w:r>
      <w:r>
        <w:rPr>
          <w:rFonts w:ascii="Times New Roman" w:hAnsi="Times New Roman"/>
          <w:bCs/>
          <w:sz w:val="28"/>
          <w:szCs w:val="28"/>
        </w:rPr>
        <w:t>e the following schemes for 202</w:t>
      </w:r>
      <w:r w:rsidR="003F4D79">
        <w:rPr>
          <w:rFonts w:ascii="Times New Roman" w:hAnsi="Times New Roman"/>
          <w:bCs/>
          <w:sz w:val="28"/>
          <w:szCs w:val="28"/>
        </w:rPr>
        <w:t>4</w:t>
      </w:r>
      <w:r w:rsidRPr="00A9698B">
        <w:rPr>
          <w:rFonts w:ascii="Times New Roman" w:hAnsi="Times New Roman"/>
          <w:bCs/>
          <w:sz w:val="28"/>
          <w:szCs w:val="28"/>
        </w:rPr>
        <w:t>:</w:t>
      </w:r>
    </w:p>
    <w:p w14:paraId="73BE71C0" w14:textId="77777777" w:rsidR="00DE5AE8" w:rsidRPr="006973AC" w:rsidRDefault="00DE5AE8" w:rsidP="007C2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>Tenants or owners of buildings can avail of a grant of up to 50% of the</w:t>
      </w:r>
      <w:r>
        <w:rPr>
          <w:rFonts w:ascii="Times New Roman" w:hAnsi="Times New Roman"/>
          <w:sz w:val="28"/>
          <w:szCs w:val="28"/>
        </w:rPr>
        <w:t xml:space="preserve"> full</w:t>
      </w:r>
      <w:r w:rsidRPr="00A9698B">
        <w:rPr>
          <w:rFonts w:ascii="Times New Roman" w:hAnsi="Times New Roman"/>
          <w:sz w:val="28"/>
          <w:szCs w:val="28"/>
        </w:rPr>
        <w:t xml:space="preserve"> cost of painting the facades</w:t>
      </w:r>
      <w:r>
        <w:rPr>
          <w:rFonts w:ascii="Times New Roman" w:hAnsi="Times New Roman"/>
          <w:sz w:val="28"/>
          <w:szCs w:val="28"/>
        </w:rPr>
        <w:t xml:space="preserve"> along the street</w:t>
      </w:r>
      <w:r w:rsidRPr="00A9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which may include paint, labour, scaffold/ hoist and other materials etc. </w:t>
      </w:r>
      <w:r w:rsidRPr="00E2150F">
        <w:rPr>
          <w:rFonts w:ascii="Times New Roman" w:hAnsi="Times New Roman"/>
          <w:b/>
          <w:sz w:val="28"/>
          <w:szCs w:val="28"/>
        </w:rPr>
        <w:t>Priority will be given to full facade</w:t>
      </w:r>
      <w:r>
        <w:rPr>
          <w:rFonts w:ascii="Times New Roman" w:hAnsi="Times New Roman"/>
          <w:sz w:val="28"/>
          <w:szCs w:val="28"/>
        </w:rPr>
        <w:t xml:space="preserve"> i.e. shop fronts and overhead.  </w:t>
      </w:r>
      <w:r w:rsidRPr="006973AC">
        <w:rPr>
          <w:rFonts w:ascii="Times New Roman" w:hAnsi="Times New Roman"/>
          <w:b/>
          <w:bCs/>
          <w:sz w:val="28"/>
          <w:szCs w:val="28"/>
        </w:rPr>
        <w:t xml:space="preserve">Two quotations from registered painting contractors will be required. </w:t>
      </w:r>
    </w:p>
    <w:p w14:paraId="6C1ECBAF" w14:textId="77777777" w:rsidR="00DE5AE8" w:rsidRDefault="00DE5AE8" w:rsidP="007C2A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478D901" w14:textId="77777777" w:rsidR="00DE5AE8" w:rsidRPr="00A80181" w:rsidRDefault="00DE5AE8" w:rsidP="00A80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181">
        <w:rPr>
          <w:rFonts w:ascii="Times New Roman" w:hAnsi="Times New Roman"/>
          <w:sz w:val="28"/>
          <w:szCs w:val="28"/>
        </w:rPr>
        <w:t xml:space="preserve"> </w:t>
      </w:r>
      <w:r w:rsidRPr="00A9698B">
        <w:rPr>
          <w:rFonts w:ascii="Times New Roman" w:hAnsi="Times New Roman"/>
          <w:sz w:val="28"/>
          <w:szCs w:val="28"/>
        </w:rPr>
        <w:t>Applications on a full street basis (10 or more adjacent buildings on one street) will be prioritised over individual applications. If a full street comes together a grant of 60% will be provided.</w:t>
      </w:r>
    </w:p>
    <w:p w14:paraId="5B29F2DF" w14:textId="77777777" w:rsidR="00DE5AE8" w:rsidRPr="00A9698B" w:rsidRDefault="00DE5AE8" w:rsidP="00AA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74A6C" w14:textId="470E99F0" w:rsidR="00DE5AE8" w:rsidRDefault="00DE5AE8" w:rsidP="00A80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 xml:space="preserve">Tenants or owners of buildings in the Town Centre can avail of a grant of up to 50% of the costs of replacing existing plastic, neon &amp; printed signs etc. with ‘‘Heritage Type Signs’’.  </w:t>
      </w:r>
    </w:p>
    <w:p w14:paraId="76CF0346" w14:textId="77777777" w:rsidR="00DE5AE8" w:rsidRPr="00A80181" w:rsidRDefault="00DE5AE8" w:rsidP="00A8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D7FF3" w14:textId="77777777" w:rsidR="00DE5AE8" w:rsidRPr="006973AC" w:rsidRDefault="00DE5AE8" w:rsidP="00660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contribution to a maximum of 100% will be paid towards the cost of materials where it is proposed the tenant/owner will undertake the works themselves.  If availing of grant for materials only, the attached disclaimer form must be completed and returned.  </w:t>
      </w:r>
      <w:r w:rsidRPr="006973AC">
        <w:rPr>
          <w:rFonts w:ascii="Times New Roman" w:hAnsi="Times New Roman"/>
          <w:b/>
          <w:bCs/>
          <w:sz w:val="28"/>
          <w:szCs w:val="28"/>
        </w:rPr>
        <w:t>One quotation only for materials will suffice.</w:t>
      </w:r>
    </w:p>
    <w:p w14:paraId="46E2804B" w14:textId="77777777" w:rsidR="00DE5AE8" w:rsidRDefault="00DE5AE8" w:rsidP="00A80181">
      <w:pPr>
        <w:pStyle w:val="ListParagraph"/>
        <w:rPr>
          <w:sz w:val="28"/>
          <w:szCs w:val="28"/>
        </w:rPr>
      </w:pPr>
    </w:p>
    <w:p w14:paraId="7A609030" w14:textId="77777777" w:rsidR="00DE5AE8" w:rsidRPr="00A80181" w:rsidRDefault="00DE5AE8" w:rsidP="00A801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88848F" w14:textId="77777777" w:rsidR="00DE5AE8" w:rsidRPr="00A9698B" w:rsidRDefault="00DE5AE8" w:rsidP="0066040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b/>
          <w:bCs/>
          <w:sz w:val="28"/>
          <w:szCs w:val="28"/>
        </w:rPr>
        <w:t>The following steps need to be taken to qualify for the Painting and Signage Grants:</w:t>
      </w:r>
    </w:p>
    <w:p w14:paraId="41525D5B" w14:textId="77777777" w:rsidR="00DE5AE8" w:rsidRDefault="00DE5AE8" w:rsidP="00CB1B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>Make a formal</w:t>
      </w:r>
      <w:r>
        <w:rPr>
          <w:rFonts w:ascii="Times New Roman" w:hAnsi="Times New Roman"/>
          <w:sz w:val="28"/>
          <w:szCs w:val="28"/>
        </w:rPr>
        <w:t xml:space="preserve"> application in writing to Bandon Kinsale</w:t>
      </w:r>
      <w:r w:rsidRPr="00A9698B">
        <w:rPr>
          <w:rFonts w:ascii="Times New Roman" w:hAnsi="Times New Roman"/>
          <w:sz w:val="28"/>
          <w:szCs w:val="28"/>
        </w:rPr>
        <w:t xml:space="preserve"> Municipal District Offices</w:t>
      </w:r>
      <w:r>
        <w:rPr>
          <w:rFonts w:ascii="Times New Roman" w:hAnsi="Times New Roman"/>
          <w:sz w:val="28"/>
          <w:szCs w:val="28"/>
        </w:rPr>
        <w:t>, Town Hall, Kinsale</w:t>
      </w:r>
      <w:r w:rsidRPr="00A9698B">
        <w:rPr>
          <w:rFonts w:ascii="Times New Roman" w:hAnsi="Times New Roman"/>
          <w:sz w:val="28"/>
          <w:szCs w:val="28"/>
        </w:rPr>
        <w:t xml:space="preserve"> of Cork County Council providing the following information:  </w:t>
      </w:r>
    </w:p>
    <w:p w14:paraId="0FD44C1F" w14:textId="77777777" w:rsidR="00DE5AE8" w:rsidRPr="00A9698B" w:rsidRDefault="00DE5AE8" w:rsidP="00A9698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E78EF7E" w14:textId="77777777" w:rsidR="00DE5AE8" w:rsidRDefault="00DE5AE8" w:rsidP="006604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400">
        <w:rPr>
          <w:rFonts w:ascii="Times New Roman" w:hAnsi="Times New Roman"/>
          <w:b/>
          <w:sz w:val="28"/>
          <w:szCs w:val="28"/>
          <w:u w:val="single"/>
        </w:rPr>
        <w:t>Good quality</w:t>
      </w:r>
      <w:r>
        <w:rPr>
          <w:rFonts w:ascii="Times New Roman" w:hAnsi="Times New Roman"/>
          <w:sz w:val="28"/>
          <w:szCs w:val="28"/>
        </w:rPr>
        <w:t xml:space="preserve"> p</w:t>
      </w:r>
      <w:r w:rsidRPr="00A9698B">
        <w:rPr>
          <w:rFonts w:ascii="Times New Roman" w:hAnsi="Times New Roman"/>
          <w:sz w:val="28"/>
          <w:szCs w:val="28"/>
        </w:rPr>
        <w:t>hotograph</w:t>
      </w:r>
      <w:r>
        <w:rPr>
          <w:rFonts w:ascii="Times New Roman" w:hAnsi="Times New Roman"/>
          <w:sz w:val="28"/>
          <w:szCs w:val="28"/>
        </w:rPr>
        <w:t>s</w:t>
      </w:r>
      <w:r w:rsidRPr="00A9698B">
        <w:rPr>
          <w:rFonts w:ascii="Times New Roman" w:hAnsi="Times New Roman"/>
          <w:sz w:val="28"/>
          <w:szCs w:val="28"/>
        </w:rPr>
        <w:t xml:space="preserve"> of the building’s present condition/current signage arrangement. </w:t>
      </w:r>
    </w:p>
    <w:p w14:paraId="60889162" w14:textId="77777777" w:rsidR="00DE5AE8" w:rsidRPr="00A9698B" w:rsidRDefault="00DE5AE8" w:rsidP="00E21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3E49EB" w14:textId="007F1156" w:rsidR="00DE5AE8" w:rsidRPr="001A5D52" w:rsidRDefault="00DE5AE8" w:rsidP="006604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5D52">
        <w:rPr>
          <w:rFonts w:ascii="Times New Roman" w:hAnsi="Times New Roman"/>
          <w:sz w:val="28"/>
          <w:szCs w:val="28"/>
        </w:rPr>
        <w:t>Include quotations as applicable (see No. 1</w:t>
      </w:r>
      <w:r w:rsidR="006973AC">
        <w:rPr>
          <w:rFonts w:ascii="Times New Roman" w:hAnsi="Times New Roman"/>
          <w:sz w:val="28"/>
          <w:szCs w:val="28"/>
        </w:rPr>
        <w:t xml:space="preserve"> </w:t>
      </w:r>
      <w:r w:rsidRPr="001A5D52">
        <w:rPr>
          <w:rFonts w:ascii="Times New Roman" w:hAnsi="Times New Roman"/>
          <w:sz w:val="28"/>
          <w:szCs w:val="28"/>
        </w:rPr>
        <w:t xml:space="preserve">&amp; 2 above) </w:t>
      </w:r>
    </w:p>
    <w:p w14:paraId="5AA6BD19" w14:textId="77777777" w:rsidR="00DE5AE8" w:rsidRDefault="00DE5AE8" w:rsidP="00E2150F">
      <w:pPr>
        <w:pStyle w:val="ListParagraph"/>
        <w:rPr>
          <w:sz w:val="28"/>
          <w:szCs w:val="28"/>
        </w:rPr>
      </w:pPr>
    </w:p>
    <w:p w14:paraId="49B14452" w14:textId="77777777" w:rsidR="00DE5AE8" w:rsidRPr="00E2150F" w:rsidRDefault="00DE5AE8" w:rsidP="00E215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Proposed colour scheme.  Cork County Council may engage a colourist who has created a colour palette for the streetscape and the indicated colour for use will be detailed on your letter of offer. </w:t>
      </w:r>
    </w:p>
    <w:p w14:paraId="3096C845" w14:textId="77777777" w:rsidR="00DE5AE8" w:rsidRPr="00A9698B" w:rsidRDefault="00DE5AE8" w:rsidP="00A96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DC7AD" w14:textId="77777777" w:rsidR="00DE5AE8" w:rsidRDefault="00DE5AE8" w:rsidP="00E215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 xml:space="preserve"> Details of the proposed new signage. The proposed signs should be ‘‘Heritage Type Signs, approved by CCC’’ of wood or wood/cast metal construction and painted. Plastic, sheet metal, neo</w:t>
      </w:r>
      <w:r>
        <w:rPr>
          <w:rFonts w:ascii="Times New Roman" w:hAnsi="Times New Roman"/>
          <w:sz w:val="28"/>
          <w:szCs w:val="28"/>
        </w:rPr>
        <w:t xml:space="preserve">n etc. will not be considered.  </w:t>
      </w:r>
      <w:r w:rsidRPr="006973AC">
        <w:rPr>
          <w:rFonts w:ascii="Times New Roman" w:hAnsi="Times New Roman"/>
          <w:b/>
          <w:bCs/>
          <w:sz w:val="28"/>
          <w:szCs w:val="28"/>
        </w:rPr>
        <w:t>One quotation</w:t>
      </w:r>
      <w:r>
        <w:rPr>
          <w:rFonts w:ascii="Times New Roman" w:hAnsi="Times New Roman"/>
          <w:sz w:val="28"/>
          <w:szCs w:val="28"/>
        </w:rPr>
        <w:t xml:space="preserve"> from the sign manufacturer will be required.  As appropriate the Municipal District may refer signage proposals to the Heritage Officer for comment/sanction. </w:t>
      </w:r>
    </w:p>
    <w:p w14:paraId="1131EBB4" w14:textId="77777777" w:rsidR="00FD05B6" w:rsidRDefault="00FD05B6" w:rsidP="00FD05B6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14:paraId="432C002D" w14:textId="77777777" w:rsidR="00DE5AE8" w:rsidRPr="00A80181" w:rsidRDefault="00DE5AE8" w:rsidP="00A80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Where a scaffold/hoist is required a permit must be sought in advance from Cork County Council at a cost of €125 per month.</w:t>
      </w:r>
    </w:p>
    <w:p w14:paraId="0A0FA980" w14:textId="77777777" w:rsidR="00DE5AE8" w:rsidRDefault="00DE5AE8" w:rsidP="001A5D52">
      <w:pPr>
        <w:pStyle w:val="ListParagraph"/>
        <w:rPr>
          <w:sz w:val="28"/>
          <w:szCs w:val="28"/>
        </w:rPr>
      </w:pPr>
    </w:p>
    <w:p w14:paraId="15E63D3D" w14:textId="77777777" w:rsidR="00DE5AE8" w:rsidRDefault="00DE5AE8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>Where works are undertaken without the prior</w:t>
      </w:r>
      <w:r>
        <w:rPr>
          <w:rFonts w:ascii="Times New Roman" w:hAnsi="Times New Roman"/>
          <w:sz w:val="28"/>
          <w:szCs w:val="28"/>
        </w:rPr>
        <w:t xml:space="preserve"> written </w:t>
      </w:r>
      <w:r w:rsidRPr="00A9698B">
        <w:rPr>
          <w:rFonts w:ascii="Times New Roman" w:hAnsi="Times New Roman"/>
          <w:sz w:val="28"/>
          <w:szCs w:val="28"/>
        </w:rPr>
        <w:t xml:space="preserve">approval of CCC, a grant </w:t>
      </w:r>
      <w:r w:rsidRPr="00A9698B">
        <w:rPr>
          <w:rFonts w:ascii="Times New Roman" w:hAnsi="Times New Roman"/>
          <w:b/>
          <w:bCs/>
          <w:sz w:val="28"/>
          <w:szCs w:val="28"/>
          <w:u w:val="single"/>
        </w:rPr>
        <w:t>will not be awarded</w:t>
      </w:r>
      <w:r w:rsidRPr="00A9698B">
        <w:rPr>
          <w:rFonts w:ascii="Times New Roman" w:hAnsi="Times New Roman"/>
          <w:sz w:val="28"/>
          <w:szCs w:val="28"/>
        </w:rPr>
        <w:t xml:space="preserve"> to the applicant.  On completion of works, the Council are to be notified so that an inspection can be arranged.  Works must be completed within 4 months of the date of approval.</w:t>
      </w:r>
    </w:p>
    <w:p w14:paraId="3CC8074E" w14:textId="77777777" w:rsidR="00DE5AE8" w:rsidRDefault="00DE5AE8" w:rsidP="00A8018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0CD1360" w14:textId="48CAF562" w:rsidR="00DE5AE8" w:rsidRPr="00A80181" w:rsidRDefault="00DE5AE8" w:rsidP="00A801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note if works are not complete by 31</w:t>
      </w:r>
      <w:r w:rsidRPr="00B43400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October 202</w:t>
      </w:r>
      <w:r w:rsidR="006973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the grant will lapse.</w:t>
      </w:r>
    </w:p>
    <w:p w14:paraId="366D3420" w14:textId="77777777" w:rsidR="00DE5AE8" w:rsidRPr="00A9698B" w:rsidRDefault="00DE5AE8" w:rsidP="0032589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67578D5" w14:textId="77777777" w:rsidR="00DE5AE8" w:rsidRPr="00A9698B" w:rsidRDefault="00DE5AE8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 xml:space="preserve">If the scheme is </w:t>
      </w:r>
      <w:r w:rsidRPr="00E425D1">
        <w:rPr>
          <w:rFonts w:ascii="Times New Roman" w:hAnsi="Times New Roman"/>
          <w:i/>
          <w:sz w:val="28"/>
          <w:szCs w:val="28"/>
        </w:rPr>
        <w:t>oversubscribed</w:t>
      </w:r>
      <w:r w:rsidRPr="00A9698B">
        <w:rPr>
          <w:rFonts w:ascii="Times New Roman" w:hAnsi="Times New Roman"/>
          <w:sz w:val="28"/>
          <w:szCs w:val="28"/>
        </w:rPr>
        <w:t xml:space="preserve"> the applicants eligible to continue in the application process will be selected by what is </w:t>
      </w:r>
      <w:r w:rsidRPr="00E425D1">
        <w:rPr>
          <w:rFonts w:ascii="Times New Roman" w:hAnsi="Times New Roman"/>
          <w:b/>
          <w:i/>
          <w:sz w:val="28"/>
          <w:szCs w:val="28"/>
          <w:u w:val="single"/>
        </w:rPr>
        <w:t>considered by the Council to be the highest need</w:t>
      </w:r>
      <w:r w:rsidRPr="00A9698B">
        <w:rPr>
          <w:rFonts w:ascii="Times New Roman" w:hAnsi="Times New Roman"/>
          <w:sz w:val="28"/>
          <w:szCs w:val="28"/>
        </w:rPr>
        <w:t>.</w:t>
      </w:r>
    </w:p>
    <w:p w14:paraId="33A9489D" w14:textId="77777777" w:rsidR="00DE5AE8" w:rsidRDefault="00DE5AE8" w:rsidP="00CB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38296" w14:textId="77777777" w:rsidR="00DE5AE8" w:rsidRPr="00A9698B" w:rsidRDefault="00DE5AE8" w:rsidP="00A923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698B">
        <w:rPr>
          <w:sz w:val="28"/>
          <w:szCs w:val="28"/>
        </w:rPr>
        <w:t xml:space="preserve">Where a contractor is appointed </w:t>
      </w:r>
      <w:r w:rsidRPr="00A9698B">
        <w:rPr>
          <w:b/>
          <w:bCs/>
          <w:sz w:val="28"/>
          <w:szCs w:val="28"/>
          <w:u w:val="single"/>
        </w:rPr>
        <w:t>it shall be the responsibility of the successful applicants to ensure</w:t>
      </w:r>
      <w:r w:rsidRPr="00A9698B">
        <w:rPr>
          <w:sz w:val="28"/>
          <w:szCs w:val="28"/>
        </w:rPr>
        <w:t xml:space="preserve"> that all necessary consents are obtained and all relevant legislation and codes of practice, in particular those related to Health &amp; Safety which apply to such work and / or approved schemes, are complied with.</w:t>
      </w:r>
    </w:p>
    <w:p w14:paraId="1EC555EA" w14:textId="77777777" w:rsidR="00DE5AE8" w:rsidRDefault="00DE5AE8" w:rsidP="00A9233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37DA5F0" w14:textId="77777777" w:rsidR="00DE5AE8" w:rsidRDefault="00DE5AE8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 xml:space="preserve">The Contractor is to submit relevant invoices to the applicant who in turn submits the invoice and receipts to the Council for </w:t>
      </w:r>
      <w:r>
        <w:rPr>
          <w:rFonts w:ascii="Times New Roman" w:hAnsi="Times New Roman"/>
          <w:sz w:val="28"/>
          <w:szCs w:val="28"/>
        </w:rPr>
        <w:t xml:space="preserve">inspection, </w:t>
      </w:r>
      <w:r w:rsidRPr="00A9698B">
        <w:rPr>
          <w:rFonts w:ascii="Times New Roman" w:hAnsi="Times New Roman"/>
          <w:sz w:val="28"/>
          <w:szCs w:val="28"/>
        </w:rPr>
        <w:t>approval and payment of funds.</w:t>
      </w:r>
    </w:p>
    <w:p w14:paraId="5653A554" w14:textId="77777777" w:rsidR="00DE5AE8" w:rsidRDefault="00DE5AE8" w:rsidP="00434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FA69BF" w14:textId="77777777" w:rsidR="00DE5AE8" w:rsidRDefault="00DE5AE8" w:rsidP="00434E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applying for cost of materials only, the applicant must complete the attached disclaimer from and submit with the application form.</w:t>
      </w:r>
    </w:p>
    <w:p w14:paraId="5EB7A33F" w14:textId="77777777" w:rsidR="00DE5AE8" w:rsidRDefault="00DE5AE8" w:rsidP="0018016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45FE8014" w14:textId="77777777" w:rsidR="00DE5AE8" w:rsidRPr="00A9698B" w:rsidRDefault="00DE5AE8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>Please note a valid application does not guarantee funding.</w:t>
      </w:r>
    </w:p>
    <w:p w14:paraId="4F845116" w14:textId="77777777" w:rsidR="00DE5AE8" w:rsidRDefault="00DE5AE8" w:rsidP="00660401">
      <w:pPr>
        <w:pStyle w:val="ListParagraph"/>
        <w:rPr>
          <w:sz w:val="28"/>
          <w:szCs w:val="28"/>
        </w:rPr>
      </w:pPr>
    </w:p>
    <w:p w14:paraId="2227A052" w14:textId="77777777" w:rsidR="00DE5AE8" w:rsidRPr="00180169" w:rsidRDefault="00DE5AE8" w:rsidP="0066040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80169">
        <w:rPr>
          <w:rFonts w:ascii="Times New Roman" w:hAnsi="Times New Roman"/>
          <w:sz w:val="28"/>
          <w:szCs w:val="28"/>
        </w:rPr>
        <w:t xml:space="preserve">Local Authority Charges due by applicants must be paid up to date.  </w:t>
      </w:r>
    </w:p>
    <w:p w14:paraId="653E2FC5" w14:textId="77777777" w:rsidR="00DE5AE8" w:rsidRPr="00A9698B" w:rsidRDefault="00DE5AE8" w:rsidP="00660401">
      <w:pPr>
        <w:pStyle w:val="ListParagraph"/>
        <w:rPr>
          <w:sz w:val="28"/>
          <w:szCs w:val="28"/>
        </w:rPr>
      </w:pPr>
    </w:p>
    <w:p w14:paraId="1DBB8B6F" w14:textId="77777777" w:rsidR="00DE5AE8" w:rsidRDefault="00DE5AE8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698B">
        <w:rPr>
          <w:rFonts w:ascii="Times New Roman" w:hAnsi="Times New Roman"/>
          <w:sz w:val="28"/>
          <w:szCs w:val="28"/>
        </w:rPr>
        <w:t>Photographs of approved properties may be used in future promotions of the Streetscape Painting and Signage Scheme.</w:t>
      </w:r>
    </w:p>
    <w:p w14:paraId="3EE0E642" w14:textId="77777777" w:rsidR="00DE5AE8" w:rsidRPr="00A9698B" w:rsidRDefault="00DE5AE8" w:rsidP="00A9698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54EE5003" w14:textId="77777777" w:rsidR="00DE5AE8" w:rsidRDefault="00DE5AE8" w:rsidP="00660401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b/>
          <w:bCs/>
          <w:sz w:val="28"/>
          <w:szCs w:val="28"/>
        </w:rPr>
        <w:t>Please note that the Contract is between the applicant and the painting contractor/sign manufacturer.</w:t>
      </w:r>
    </w:p>
    <w:p w14:paraId="55805B5B" w14:textId="202786D9" w:rsidR="00DE5AE8" w:rsidRDefault="00DE5AE8" w:rsidP="00180169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Applications should be submitted to:  Bandon Kinsale Municipal District, Town Hall, Kinsale, Co. Cork or </w:t>
      </w:r>
      <w:hyperlink r:id="rId9" w:history="1">
        <w:r w:rsidR="006973AC" w:rsidRPr="001E05F7">
          <w:rPr>
            <w:rStyle w:val="Hyperlink"/>
            <w:rFonts w:ascii="Times New Roman" w:hAnsi="Times New Roman"/>
            <w:b/>
            <w:bCs/>
            <w:sz w:val="28"/>
            <w:szCs w:val="28"/>
          </w:rPr>
          <w:t>bandonkinsalemd@corkcoco.ie</w:t>
        </w:r>
      </w:hyperlink>
    </w:p>
    <w:p w14:paraId="383D8AD9" w14:textId="77777777" w:rsidR="00DE5AE8" w:rsidRPr="00A9698B" w:rsidRDefault="00DE5AE8" w:rsidP="00180169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b/>
          <w:sz w:val="28"/>
          <w:szCs w:val="28"/>
        </w:rPr>
        <w:t xml:space="preserve">The Council’s adjudication on the validity of any application for this scheme and any grant sum to be allocated on foot of an application </w:t>
      </w:r>
      <w:r w:rsidRPr="00E425D1">
        <w:rPr>
          <w:rFonts w:ascii="Times New Roman" w:hAnsi="Times New Roman"/>
          <w:b/>
          <w:color w:val="FF0000"/>
          <w:sz w:val="28"/>
          <w:szCs w:val="28"/>
        </w:rPr>
        <w:t>shall be final.</w:t>
      </w:r>
    </w:p>
    <w:p w14:paraId="2C048A0A" w14:textId="3B87F678" w:rsidR="00DE5AE8" w:rsidRPr="00A9698B" w:rsidRDefault="00DE5AE8" w:rsidP="00CB1B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698B">
        <w:rPr>
          <w:rFonts w:ascii="Times New Roman" w:hAnsi="Times New Roman"/>
          <w:b/>
          <w:sz w:val="28"/>
          <w:szCs w:val="28"/>
        </w:rPr>
        <w:t xml:space="preserve">CLOSING DATE FOR RECEIPT OF APPLICATIONS IS </w:t>
      </w:r>
      <w:r w:rsidR="000A48C8">
        <w:rPr>
          <w:rFonts w:ascii="Times New Roman" w:hAnsi="Times New Roman"/>
          <w:b/>
          <w:sz w:val="28"/>
          <w:szCs w:val="28"/>
        </w:rPr>
        <w:t xml:space="preserve">FRIDAY </w:t>
      </w:r>
      <w:r w:rsidR="00290817">
        <w:rPr>
          <w:rFonts w:ascii="Times New Roman" w:hAnsi="Times New Roman"/>
          <w:b/>
          <w:sz w:val="28"/>
          <w:szCs w:val="28"/>
        </w:rPr>
        <w:t>14</w:t>
      </w:r>
      <w:r w:rsidR="00290817" w:rsidRPr="0029081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90817">
        <w:rPr>
          <w:rFonts w:ascii="Times New Roman" w:hAnsi="Times New Roman"/>
          <w:b/>
          <w:sz w:val="28"/>
          <w:szCs w:val="28"/>
        </w:rPr>
        <w:t xml:space="preserve"> </w:t>
      </w:r>
      <w:r w:rsidR="009F43F3">
        <w:rPr>
          <w:rFonts w:ascii="Times New Roman" w:hAnsi="Times New Roman"/>
          <w:b/>
          <w:sz w:val="28"/>
          <w:szCs w:val="28"/>
        </w:rPr>
        <w:t>June</w:t>
      </w:r>
      <w:r w:rsidR="000A48C8">
        <w:rPr>
          <w:rFonts w:ascii="Times New Roman" w:hAnsi="Times New Roman"/>
          <w:b/>
          <w:sz w:val="28"/>
          <w:szCs w:val="28"/>
        </w:rPr>
        <w:t xml:space="preserve"> 202</w:t>
      </w:r>
      <w:r w:rsidR="00290817">
        <w:rPr>
          <w:rFonts w:ascii="Times New Roman" w:hAnsi="Times New Roman"/>
          <w:b/>
          <w:sz w:val="28"/>
          <w:szCs w:val="28"/>
        </w:rPr>
        <w:t>4</w:t>
      </w:r>
    </w:p>
    <w:p w14:paraId="453067FE" w14:textId="77777777" w:rsidR="00DE5AE8" w:rsidRDefault="00DE5AE8" w:rsidP="00BA05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698B">
        <w:rPr>
          <w:rFonts w:ascii="Times New Roman" w:hAnsi="Times New Roman"/>
          <w:b/>
          <w:sz w:val="28"/>
          <w:szCs w:val="28"/>
        </w:rPr>
        <w:t>(Please see application form overleaf)</w:t>
      </w:r>
    </w:p>
    <w:p w14:paraId="6D124440" w14:textId="77777777" w:rsidR="00DE5AE8" w:rsidRDefault="00DE5AE8" w:rsidP="00BA05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0D1484D" w14:textId="28D14E00" w:rsidR="00DE5AE8" w:rsidRDefault="00DE5AE8" w:rsidP="00AB4A46">
      <w:pPr>
        <w:ind w:left="3600" w:firstLine="720"/>
        <w:rPr>
          <w:b/>
          <w:i/>
          <w:sz w:val="36"/>
          <w:szCs w:val="36"/>
          <w:u w:val="single"/>
        </w:rPr>
      </w:pPr>
    </w:p>
    <w:p w14:paraId="00AA1C49" w14:textId="77777777" w:rsidR="00E87C5D" w:rsidRDefault="00E87C5D" w:rsidP="00AB4A46">
      <w:pPr>
        <w:ind w:left="3600" w:firstLine="720"/>
        <w:rPr>
          <w:b/>
          <w:i/>
          <w:sz w:val="36"/>
          <w:szCs w:val="36"/>
          <w:u w:val="single"/>
        </w:rPr>
      </w:pPr>
    </w:p>
    <w:p w14:paraId="27CFB852" w14:textId="77777777" w:rsidR="00DE5AE8" w:rsidRPr="00932218" w:rsidRDefault="00DE5AE8" w:rsidP="00AB4A46">
      <w:pPr>
        <w:ind w:left="3600" w:firstLine="720"/>
        <w:rPr>
          <w:b/>
          <w:i/>
          <w:sz w:val="36"/>
          <w:szCs w:val="36"/>
          <w:u w:val="single"/>
        </w:rPr>
      </w:pPr>
      <w:r w:rsidRPr="00932218">
        <w:rPr>
          <w:b/>
          <w:i/>
          <w:sz w:val="36"/>
          <w:szCs w:val="36"/>
          <w:u w:val="single"/>
        </w:rPr>
        <w:lastRenderedPageBreak/>
        <w:t>Application Form</w:t>
      </w:r>
    </w:p>
    <w:p w14:paraId="66DEEF7D" w14:textId="77777777" w:rsidR="00DE5AE8" w:rsidRDefault="00DE5AE8" w:rsidP="00AB4A46">
      <w:pPr>
        <w:ind w:left="3600" w:firstLine="720"/>
        <w:rPr>
          <w:b/>
          <w:sz w:val="32"/>
        </w:rPr>
      </w:pPr>
    </w:p>
    <w:p w14:paraId="1196761D" w14:textId="77777777" w:rsidR="00DE5AE8" w:rsidRPr="00932218" w:rsidRDefault="00DE5AE8" w:rsidP="00660401">
      <w:pPr>
        <w:outlineLvl w:val="0"/>
        <w:rPr>
          <w:b/>
          <w:sz w:val="28"/>
          <w:szCs w:val="28"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Applicants Name &amp; Address:</w:t>
      </w:r>
    </w:p>
    <w:p w14:paraId="543DF8FF" w14:textId="77777777" w:rsidR="00DE5AE8" w:rsidRPr="00932218" w:rsidRDefault="00DE5AE8" w:rsidP="00660401">
      <w:pPr>
        <w:outlineLvl w:val="0"/>
        <w:rPr>
          <w:b/>
          <w:sz w:val="28"/>
          <w:szCs w:val="28"/>
        </w:rPr>
      </w:pPr>
      <w:r w:rsidRPr="00932218">
        <w:rPr>
          <w:b/>
          <w:sz w:val="28"/>
          <w:szCs w:val="28"/>
        </w:rPr>
        <w:tab/>
        <w:t>(Please specify building owners name if different)</w:t>
      </w:r>
    </w:p>
    <w:p w14:paraId="68862CE5" w14:textId="77777777" w:rsidR="00DE5AE8" w:rsidRDefault="00DE5AE8" w:rsidP="00660401">
      <w:pPr>
        <w:outlineLvl w:val="0"/>
        <w:rPr>
          <w:b/>
          <w:sz w:val="16"/>
        </w:rPr>
      </w:pPr>
    </w:p>
    <w:p w14:paraId="7E753A5C" w14:textId="77777777" w:rsidR="00DE5AE8" w:rsidRDefault="00DE5AE8" w:rsidP="00660401">
      <w:pPr>
        <w:outlineLvl w:val="0"/>
        <w:rPr>
          <w:b/>
          <w:sz w:val="16"/>
        </w:rPr>
      </w:pPr>
    </w:p>
    <w:p w14:paraId="724CCE36" w14:textId="77777777" w:rsidR="00DE5AE8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8FD1F3" w14:textId="77777777" w:rsidR="00DE5AE8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ab/>
      </w:r>
    </w:p>
    <w:p w14:paraId="33761325" w14:textId="77777777" w:rsidR="00DE5AE8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9514D" w14:textId="77777777" w:rsidR="00DE5AE8" w:rsidRDefault="00DE5AE8" w:rsidP="00660401">
      <w:pPr>
        <w:outlineLvl w:val="0"/>
        <w:rPr>
          <w:b/>
          <w:sz w:val="16"/>
        </w:rPr>
      </w:pPr>
    </w:p>
    <w:p w14:paraId="6D40CF29" w14:textId="77777777" w:rsidR="00DE5AE8" w:rsidRDefault="00DE5AE8" w:rsidP="00660401">
      <w:pPr>
        <w:outlineLvl w:val="0"/>
        <w:rPr>
          <w:b/>
          <w:sz w:val="16"/>
        </w:rPr>
      </w:pPr>
    </w:p>
    <w:p w14:paraId="6A585014" w14:textId="77777777" w:rsidR="00DE5AE8" w:rsidRPr="005A09F9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ab/>
      </w:r>
      <w:r w:rsidRPr="00932218">
        <w:rPr>
          <w:b/>
          <w:sz w:val="28"/>
          <w:szCs w:val="28"/>
        </w:rPr>
        <w:t>Tel No</w:t>
      </w:r>
      <w:r>
        <w:rPr>
          <w:b/>
        </w:rPr>
        <w:t>: _______________________________</w:t>
      </w:r>
    </w:p>
    <w:p w14:paraId="5904F697" w14:textId="77777777" w:rsidR="00DE5AE8" w:rsidRDefault="00DE5AE8" w:rsidP="00660401">
      <w:pPr>
        <w:outlineLvl w:val="0"/>
        <w:rPr>
          <w:b/>
        </w:rPr>
      </w:pPr>
    </w:p>
    <w:p w14:paraId="2E74EB34" w14:textId="77777777" w:rsidR="00DE5AE8" w:rsidRDefault="00DE5AE8" w:rsidP="00660401">
      <w:pPr>
        <w:outlineLvl w:val="0"/>
        <w:rPr>
          <w:b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Mobile No:</w:t>
      </w:r>
      <w:r w:rsidRPr="0094291A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</w:t>
      </w:r>
    </w:p>
    <w:p w14:paraId="566FF664" w14:textId="77777777" w:rsidR="00DE5AE8" w:rsidRDefault="00DE5AE8" w:rsidP="00660401">
      <w:pPr>
        <w:outlineLvl w:val="0"/>
        <w:rPr>
          <w:b/>
        </w:rPr>
      </w:pPr>
    </w:p>
    <w:p w14:paraId="204C45A1" w14:textId="77777777" w:rsidR="00DE5AE8" w:rsidRDefault="00DE5AE8" w:rsidP="00660401">
      <w:pPr>
        <w:outlineLvl w:val="0"/>
        <w:rPr>
          <w:b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Email:</w:t>
      </w:r>
      <w:r w:rsidRPr="0094291A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______________________________________________</w:t>
      </w:r>
    </w:p>
    <w:p w14:paraId="2917E929" w14:textId="77777777" w:rsidR="00DE5AE8" w:rsidRDefault="00DE5AE8" w:rsidP="00660401">
      <w:pPr>
        <w:outlineLvl w:val="0"/>
        <w:rPr>
          <w:b/>
        </w:rPr>
      </w:pPr>
    </w:p>
    <w:p w14:paraId="1558A22A" w14:textId="77777777" w:rsidR="00DE5AE8" w:rsidRPr="00932218" w:rsidRDefault="00DE5AE8" w:rsidP="00660401">
      <w:pPr>
        <w:outlineLvl w:val="0"/>
        <w:rPr>
          <w:b/>
          <w:sz w:val="28"/>
          <w:szCs w:val="28"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Address of Premises to be upgraded:</w:t>
      </w:r>
    </w:p>
    <w:p w14:paraId="0451D7B0" w14:textId="77777777" w:rsidR="00DE5AE8" w:rsidRDefault="00DE5AE8" w:rsidP="00660401">
      <w:pPr>
        <w:outlineLvl w:val="0"/>
        <w:rPr>
          <w:b/>
        </w:rPr>
      </w:pPr>
    </w:p>
    <w:p w14:paraId="52CC37C7" w14:textId="77777777" w:rsidR="00DE5AE8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4BA03" w14:textId="77777777" w:rsidR="00DE5AE8" w:rsidRDefault="00DE5AE8" w:rsidP="00660401">
      <w:pPr>
        <w:outlineLvl w:val="0"/>
        <w:rPr>
          <w:b/>
          <w:sz w:val="16"/>
        </w:rPr>
      </w:pPr>
    </w:p>
    <w:p w14:paraId="21E0F46F" w14:textId="77777777" w:rsidR="00DE5AE8" w:rsidRDefault="00DE5AE8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0E1D2A" w14:textId="77777777" w:rsidR="00DE5AE8" w:rsidRDefault="00DE5AE8" w:rsidP="00660401">
      <w:pPr>
        <w:outlineLvl w:val="0"/>
        <w:rPr>
          <w:b/>
          <w:sz w:val="16"/>
        </w:rPr>
      </w:pPr>
    </w:p>
    <w:p w14:paraId="0E81C21B" w14:textId="77777777" w:rsidR="00DE5AE8" w:rsidRDefault="00DE5AE8" w:rsidP="00A02513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 agree to the colour p</w:t>
      </w:r>
      <w:r w:rsidRPr="00932218">
        <w:rPr>
          <w:b/>
          <w:sz w:val="28"/>
          <w:szCs w:val="28"/>
        </w:rPr>
        <w:t>roposed</w:t>
      </w:r>
      <w:r>
        <w:rPr>
          <w:b/>
          <w:sz w:val="28"/>
          <w:szCs w:val="28"/>
        </w:rPr>
        <w:t xml:space="preserve"> by the colourist / Cork County Council:</w:t>
      </w:r>
      <w:r>
        <w:rPr>
          <w:b/>
          <w:sz w:val="16"/>
        </w:rPr>
        <w:t xml:space="preserve">   </w:t>
      </w:r>
      <w:r>
        <w:rPr>
          <w:b/>
          <w:sz w:val="28"/>
          <w:szCs w:val="28"/>
        </w:rPr>
        <w:t>YES/NO</w:t>
      </w:r>
    </w:p>
    <w:p w14:paraId="2300443A" w14:textId="77777777" w:rsidR="00DE5AE8" w:rsidRPr="00BA05E9" w:rsidRDefault="00DE5AE8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 xml:space="preserve">Contractors / Material Quotation (include VAT in </w:t>
      </w:r>
      <w:proofErr w:type="gramStart"/>
      <w:r w:rsidRPr="00BA05E9">
        <w:rPr>
          <w:b/>
          <w:sz w:val="28"/>
          <w:szCs w:val="28"/>
        </w:rPr>
        <w:t>Total)  _</w:t>
      </w:r>
      <w:proofErr w:type="gramEnd"/>
      <w:r w:rsidRPr="00BA05E9">
        <w:rPr>
          <w:b/>
          <w:sz w:val="28"/>
          <w:szCs w:val="28"/>
        </w:rPr>
        <w:t>____________________</w:t>
      </w:r>
    </w:p>
    <w:p w14:paraId="5C46244F" w14:textId="77777777" w:rsidR="00DE5AE8" w:rsidRDefault="00DE5AE8" w:rsidP="00BA05E9">
      <w:pPr>
        <w:pStyle w:val="ListParagraph"/>
        <w:ind w:left="1080"/>
        <w:outlineLvl w:val="0"/>
        <w:rPr>
          <w:b/>
          <w:sz w:val="28"/>
          <w:szCs w:val="28"/>
        </w:rPr>
      </w:pPr>
    </w:p>
    <w:p w14:paraId="09EBD03B" w14:textId="77777777" w:rsidR="00DE5AE8" w:rsidRPr="00BA05E9" w:rsidRDefault="00DE5AE8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>Tax Reference Number of Contractor (if applicable) _____________________</w:t>
      </w:r>
    </w:p>
    <w:p w14:paraId="36A01FA1" w14:textId="77777777" w:rsidR="00DE5AE8" w:rsidRDefault="00DE5AE8" w:rsidP="00BA05E9">
      <w:pPr>
        <w:pStyle w:val="ListParagraph"/>
        <w:ind w:left="1080"/>
        <w:outlineLvl w:val="0"/>
        <w:rPr>
          <w:b/>
          <w:sz w:val="28"/>
          <w:szCs w:val="28"/>
        </w:rPr>
      </w:pPr>
    </w:p>
    <w:p w14:paraId="37EA462B" w14:textId="77777777" w:rsidR="00DE5AE8" w:rsidRPr="00575FEB" w:rsidRDefault="00DE5AE8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 xml:space="preserve">Tax Reference Number of </w:t>
      </w:r>
      <w:proofErr w:type="gramStart"/>
      <w:r w:rsidRPr="00BA05E9">
        <w:rPr>
          <w:b/>
          <w:sz w:val="28"/>
          <w:szCs w:val="28"/>
        </w:rPr>
        <w:t xml:space="preserve">Applicant </w:t>
      </w:r>
      <w:r>
        <w:rPr>
          <w:b/>
          <w:sz w:val="28"/>
          <w:szCs w:val="28"/>
        </w:rPr>
        <w:t xml:space="preserve"> or</w:t>
      </w:r>
      <w:proofErr w:type="gramEnd"/>
      <w:r>
        <w:rPr>
          <w:b/>
          <w:sz w:val="28"/>
          <w:szCs w:val="28"/>
        </w:rPr>
        <w:t xml:space="preserve"> PPSN for individual</w:t>
      </w:r>
      <w:r w:rsidRPr="00BA05E9">
        <w:rPr>
          <w:b/>
          <w:sz w:val="28"/>
          <w:szCs w:val="28"/>
        </w:rPr>
        <w:t>______________________</w:t>
      </w:r>
      <w:r w:rsidRPr="00A51C78">
        <w:rPr>
          <w:b/>
          <w:sz w:val="16"/>
        </w:rPr>
        <w:br w:type="page"/>
      </w:r>
    </w:p>
    <w:p w14:paraId="3192C1EE" w14:textId="77777777" w:rsidR="00DE5AE8" w:rsidRDefault="00DE5AE8">
      <w:pPr>
        <w:rPr>
          <w:b/>
          <w:sz w:val="16"/>
        </w:rPr>
      </w:pPr>
    </w:p>
    <w:p w14:paraId="662686EC" w14:textId="77777777" w:rsidR="00DE5AE8" w:rsidRPr="00BA0636" w:rsidRDefault="00DE5AE8">
      <w:pPr>
        <w:rPr>
          <w:b/>
          <w:color w:val="FF0000"/>
          <w:sz w:val="28"/>
          <w:szCs w:val="28"/>
        </w:rPr>
      </w:pPr>
      <w:r w:rsidRPr="00BA0636">
        <w:rPr>
          <w:b/>
          <w:color w:val="FF0000"/>
          <w:sz w:val="28"/>
          <w:szCs w:val="28"/>
        </w:rPr>
        <w:t>CHECKLIST:</w:t>
      </w:r>
    </w:p>
    <w:p w14:paraId="6F13062A" w14:textId="77777777" w:rsidR="00DE5AE8" w:rsidRPr="00FA370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Before p</w:t>
      </w:r>
      <w:r w:rsidRPr="00FA3708">
        <w:rPr>
          <w:b/>
          <w:sz w:val="28"/>
          <w:szCs w:val="28"/>
        </w:rPr>
        <w:t>icture</w:t>
      </w:r>
      <w:r>
        <w:rPr>
          <w:b/>
          <w:sz w:val="28"/>
          <w:szCs w:val="28"/>
        </w:rPr>
        <w:t xml:space="preserve">s – </w:t>
      </w:r>
      <w:r w:rsidRPr="0043611F">
        <w:rPr>
          <w:b/>
          <w:sz w:val="28"/>
          <w:szCs w:val="28"/>
          <w:u w:val="single"/>
        </w:rPr>
        <w:t>good quality</w:t>
      </w:r>
      <w:r>
        <w:rPr>
          <w:b/>
          <w:sz w:val="28"/>
          <w:szCs w:val="28"/>
        </w:rPr>
        <w:t xml:space="preserve">.  </w:t>
      </w:r>
      <w:r>
        <w:rPr>
          <w:rFonts w:ascii="Sylfaen" w:hAnsi="Sylfaen"/>
          <w:b/>
          <w:sz w:val="28"/>
          <w:szCs w:val="28"/>
        </w:rPr>
        <w:t> </w:t>
      </w:r>
      <w:r>
        <w:rPr>
          <w:b/>
          <w:sz w:val="28"/>
          <w:szCs w:val="28"/>
        </w:rPr>
        <w:sym w:font="Wingdings" w:char="F020"/>
      </w:r>
      <w:r>
        <w:rPr>
          <w:b/>
          <w:sz w:val="28"/>
          <w:szCs w:val="28"/>
        </w:rPr>
        <w:sym w:font="Wingdings" w:char="F020"/>
      </w:r>
      <w:r>
        <w:rPr>
          <w:rFonts w:ascii="Sylfaen" w:hAnsi="Sylfaen"/>
          <w:b/>
          <w:sz w:val="28"/>
          <w:szCs w:val="28"/>
        </w:rPr>
        <w:t>  </w:t>
      </w:r>
      <w:r>
        <w:rPr>
          <w:b/>
          <w:sz w:val="28"/>
          <w:szCs w:val="28"/>
        </w:rPr>
        <w:sym w:font="Wingdings" w:char="F020"/>
      </w:r>
      <w:r>
        <w:rPr>
          <w:b/>
          <w:sz w:val="28"/>
          <w:szCs w:val="28"/>
        </w:rPr>
        <w:sym w:font="Wingdings" w:char="F020"/>
      </w:r>
    </w:p>
    <w:p w14:paraId="47E071D1" w14:textId="77777777" w:rsidR="00DE5AE8" w:rsidRPr="00FA370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A3708">
        <w:rPr>
          <w:b/>
          <w:sz w:val="28"/>
          <w:szCs w:val="28"/>
        </w:rPr>
        <w:t>Completed Application</w:t>
      </w:r>
      <w:r>
        <w:rPr>
          <w:b/>
          <w:sz w:val="28"/>
          <w:szCs w:val="28"/>
        </w:rPr>
        <w:t xml:space="preserve"> Form.</w:t>
      </w:r>
    </w:p>
    <w:p w14:paraId="087B42CF" w14:textId="77777777" w:rsidR="00DE5AE8" w:rsidRPr="00FA370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x P</w:t>
      </w:r>
      <w:r w:rsidRPr="00FA3708">
        <w:rPr>
          <w:b/>
          <w:sz w:val="28"/>
          <w:szCs w:val="28"/>
        </w:rPr>
        <w:t>ainting Contractors Quotations</w:t>
      </w:r>
      <w:r>
        <w:rPr>
          <w:b/>
          <w:sz w:val="28"/>
          <w:szCs w:val="28"/>
        </w:rPr>
        <w:t xml:space="preserve"> (Include VAT in total).</w:t>
      </w:r>
    </w:p>
    <w:p w14:paraId="7BBEB78B" w14:textId="77777777" w:rsidR="00DE5AE8" w:rsidRPr="00FA370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A3708">
        <w:rPr>
          <w:b/>
          <w:sz w:val="28"/>
          <w:szCs w:val="28"/>
        </w:rPr>
        <w:t>1 x Materials Quotation</w:t>
      </w:r>
      <w:r>
        <w:rPr>
          <w:b/>
          <w:sz w:val="28"/>
          <w:szCs w:val="28"/>
        </w:rPr>
        <w:t>.</w:t>
      </w:r>
      <w:r w:rsidRPr="00FA3708">
        <w:rPr>
          <w:b/>
          <w:sz w:val="28"/>
          <w:szCs w:val="28"/>
        </w:rPr>
        <w:t xml:space="preserve"> </w:t>
      </w:r>
    </w:p>
    <w:p w14:paraId="5E94401D" w14:textId="77777777" w:rsidR="00DE5AE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Bank Account Details </w:t>
      </w:r>
      <w:r w:rsidRPr="00FA3708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.</w:t>
      </w:r>
    </w:p>
    <w:p w14:paraId="786C72AC" w14:textId="77777777" w:rsidR="00DE5AE8" w:rsidRPr="00FA3708" w:rsidRDefault="00DE5AE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Disclaimer Form where applicant intends to paint property themselves.</w:t>
      </w:r>
    </w:p>
    <w:p w14:paraId="73781E07" w14:textId="77777777" w:rsidR="00DE5AE8" w:rsidRPr="00FA3708" w:rsidRDefault="00DE5AE8">
      <w:pPr>
        <w:rPr>
          <w:b/>
          <w:sz w:val="28"/>
          <w:szCs w:val="28"/>
        </w:rPr>
      </w:pPr>
    </w:p>
    <w:p w14:paraId="6224E1F6" w14:textId="77777777" w:rsidR="00DE5AE8" w:rsidRDefault="00DE5AE8">
      <w:pPr>
        <w:rPr>
          <w:b/>
          <w:sz w:val="16"/>
        </w:rPr>
      </w:pPr>
    </w:p>
    <w:p w14:paraId="3BFD781A" w14:textId="77777777" w:rsidR="00DE5AE8" w:rsidRDefault="00DE5AE8">
      <w:pPr>
        <w:rPr>
          <w:b/>
          <w:sz w:val="16"/>
        </w:rPr>
      </w:pPr>
    </w:p>
    <w:p w14:paraId="05F56034" w14:textId="77777777" w:rsidR="00DE5AE8" w:rsidRDefault="00DE5AE8">
      <w:pPr>
        <w:rPr>
          <w:b/>
          <w:sz w:val="16"/>
        </w:rPr>
      </w:pPr>
      <w:r>
        <w:rPr>
          <w:b/>
          <w:sz w:val="16"/>
        </w:rPr>
        <w:br w:type="page"/>
      </w:r>
    </w:p>
    <w:p w14:paraId="31786DCE" w14:textId="77777777" w:rsidR="00DE5AE8" w:rsidRDefault="00DE5AE8">
      <w:pPr>
        <w:rPr>
          <w:b/>
          <w:sz w:val="16"/>
        </w:rPr>
      </w:pPr>
    </w:p>
    <w:p w14:paraId="7419332D" w14:textId="016A9356" w:rsidR="00DE5AE8" w:rsidRDefault="008D3F4C" w:rsidP="008F544D">
      <w:pPr>
        <w:jc w:val="center"/>
        <w:outlineLvl w:val="0"/>
        <w:rPr>
          <w:bCs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249AEA3A" wp14:editId="117CF25D">
            <wp:extent cx="1160780" cy="1137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4029" w14:textId="73C09BCC" w:rsidR="00DE5AE8" w:rsidRDefault="00DE5AE8" w:rsidP="008F544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98B">
        <w:rPr>
          <w:rFonts w:ascii="Times New Roman" w:hAnsi="Times New Roman"/>
          <w:b/>
          <w:bCs/>
          <w:sz w:val="28"/>
          <w:szCs w:val="28"/>
        </w:rPr>
        <w:t>Streetscap</w:t>
      </w:r>
      <w:r>
        <w:rPr>
          <w:rFonts w:ascii="Times New Roman" w:hAnsi="Times New Roman"/>
          <w:b/>
          <w:bCs/>
          <w:sz w:val="28"/>
          <w:szCs w:val="28"/>
        </w:rPr>
        <w:t>e Painting, Signage &amp;Improvement Scheme 202</w:t>
      </w:r>
      <w:r w:rsidR="003F4D79">
        <w:rPr>
          <w:rFonts w:ascii="Times New Roman" w:hAnsi="Times New Roman"/>
          <w:b/>
          <w:bCs/>
          <w:sz w:val="28"/>
          <w:szCs w:val="28"/>
        </w:rPr>
        <w:t>4</w:t>
      </w:r>
    </w:p>
    <w:p w14:paraId="2E230D48" w14:textId="77777777" w:rsidR="00DE5AE8" w:rsidRPr="008F544D" w:rsidRDefault="00DE5AE8" w:rsidP="008F544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1C15954" w14:textId="77777777" w:rsidR="00DE5AE8" w:rsidRDefault="00DE5AE8" w:rsidP="008F544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DISCLAIMER AGREEMENT</w:t>
      </w:r>
    </w:p>
    <w:p w14:paraId="418C9AA5" w14:textId="77777777" w:rsidR="00DE5AE8" w:rsidRDefault="00DE5AE8" w:rsidP="008F544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A158F72" w14:textId="77777777" w:rsidR="00DE5AE8" w:rsidRDefault="00DE5AE8" w:rsidP="00FD6F2A">
      <w:pPr>
        <w:outlineLvl w:val="0"/>
        <w:rPr>
          <w:rFonts w:ascii="Times New Roman" w:hAnsi="Times New Roman"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hAnsi="Times New Roman"/>
          <w:bCs/>
          <w:color w:val="333333"/>
          <w:sz w:val="28"/>
          <w:szCs w:val="28"/>
          <w:lang w:eastAsia="en-IE"/>
        </w:rPr>
        <w:t xml:space="preserve">This agreement is entered into between Cork County Council and the applicant </w:t>
      </w:r>
    </w:p>
    <w:p w14:paraId="382CEAA5" w14:textId="77777777" w:rsidR="00DE5AE8" w:rsidRDefault="00DE5AE8" w:rsidP="00FD6F2A">
      <w:pPr>
        <w:outlineLvl w:val="0"/>
        <w:rPr>
          <w:rFonts w:ascii="Times New Roman" w:hAnsi="Times New Roman"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hAnsi="Times New Roman"/>
          <w:bCs/>
          <w:color w:val="333333"/>
          <w:sz w:val="28"/>
          <w:szCs w:val="28"/>
          <w:lang w:eastAsia="en-IE"/>
        </w:rPr>
        <w:t>_______________________________________________________</w:t>
      </w:r>
      <w:r>
        <w:rPr>
          <w:rFonts w:ascii="Times New Roman" w:hAnsi="Times New Roman"/>
          <w:bCs/>
          <w:color w:val="333333"/>
          <w:sz w:val="28"/>
          <w:szCs w:val="28"/>
          <w:lang w:eastAsia="en-IE"/>
        </w:rPr>
        <w:t xml:space="preserve">____________________ </w:t>
      </w:r>
    </w:p>
    <w:p w14:paraId="2E329ACD" w14:textId="2231DD16" w:rsidR="00DE5AE8" w:rsidRDefault="00DE5AE8" w:rsidP="00FD6F2A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on the __________ day of ______________ 202</w:t>
      </w:r>
      <w:r w:rsidR="003F4D7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F2A">
        <w:rPr>
          <w:rFonts w:ascii="Times New Roman" w:hAnsi="Times New Roman"/>
          <w:bCs/>
          <w:color w:val="333333"/>
          <w:sz w:val="28"/>
          <w:szCs w:val="28"/>
          <w:lang w:eastAsia="en-IE"/>
        </w:rPr>
        <w:t>for the purposes of the 20</w:t>
      </w:r>
      <w:r>
        <w:rPr>
          <w:rFonts w:ascii="Times New Roman" w:hAnsi="Times New Roman"/>
          <w:bCs/>
          <w:color w:val="333333"/>
          <w:sz w:val="28"/>
          <w:szCs w:val="28"/>
          <w:lang w:eastAsia="en-IE"/>
        </w:rPr>
        <w:t>2</w:t>
      </w:r>
      <w:r w:rsidR="003F4D79">
        <w:rPr>
          <w:rFonts w:ascii="Times New Roman" w:hAnsi="Times New Roman"/>
          <w:bCs/>
          <w:color w:val="333333"/>
          <w:sz w:val="28"/>
          <w:szCs w:val="28"/>
          <w:lang w:eastAsia="en-IE"/>
        </w:rPr>
        <w:t>4</w:t>
      </w:r>
      <w:r w:rsidRPr="00FD6F2A">
        <w:rPr>
          <w:rFonts w:ascii="Times New Roman" w:hAnsi="Times New Roman"/>
          <w:bCs/>
          <w:color w:val="333333"/>
          <w:sz w:val="28"/>
          <w:szCs w:val="28"/>
          <w:lang w:eastAsia="en-IE"/>
        </w:rPr>
        <w:t xml:space="preserve"> </w:t>
      </w:r>
      <w:r w:rsidRPr="00FD6F2A">
        <w:rPr>
          <w:rFonts w:ascii="Times New Roman" w:hAnsi="Times New Roman"/>
          <w:bCs/>
          <w:sz w:val="28"/>
          <w:szCs w:val="28"/>
        </w:rPr>
        <w:t>Streetscape</w:t>
      </w:r>
      <w:r>
        <w:rPr>
          <w:rFonts w:ascii="Times New Roman" w:hAnsi="Times New Roman"/>
          <w:bCs/>
          <w:sz w:val="28"/>
          <w:szCs w:val="28"/>
        </w:rPr>
        <w:t>,</w:t>
      </w:r>
      <w:r w:rsidRPr="00FD6F2A">
        <w:rPr>
          <w:rFonts w:ascii="Times New Roman" w:hAnsi="Times New Roman"/>
          <w:bCs/>
          <w:sz w:val="28"/>
          <w:szCs w:val="28"/>
        </w:rPr>
        <w:t xml:space="preserve"> </w:t>
      </w:r>
    </w:p>
    <w:p w14:paraId="666982A9" w14:textId="77777777" w:rsidR="00DE5AE8" w:rsidRPr="00A601B0" w:rsidRDefault="00DE5AE8" w:rsidP="00FD6F2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6F2A">
        <w:rPr>
          <w:rFonts w:ascii="Times New Roman" w:hAnsi="Times New Roman"/>
          <w:bCs/>
          <w:sz w:val="28"/>
          <w:szCs w:val="28"/>
        </w:rPr>
        <w:t>Painting, and Signage &amp;Improvement Scheme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8C68594" w14:textId="77777777" w:rsidR="00DE5AE8" w:rsidRPr="00FD6F2A" w:rsidRDefault="00DE5AE8" w:rsidP="001F555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color w:val="333333"/>
          <w:sz w:val="28"/>
          <w:szCs w:val="28"/>
          <w:lang w:eastAsia="en-IE"/>
        </w:rPr>
        <w:t>P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ayment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 xml:space="preserve">of grant (as advised) 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will be due in full upon completion of the work. </w:t>
      </w:r>
    </w:p>
    <w:p w14:paraId="72FF6617" w14:textId="77777777" w:rsidR="00DE5AE8" w:rsidRPr="00FD6F2A" w:rsidRDefault="00DE5AE8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en-IE"/>
        </w:rPr>
      </w:pP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Any variations to the work following the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allocation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of the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grant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and prior to commencement of work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must be agreed with the Council as soon as possible.</w:t>
      </w:r>
    </w:p>
    <w:p w14:paraId="4AFC6CC7" w14:textId="77777777" w:rsidR="00DE5AE8" w:rsidRPr="00FD6F2A" w:rsidRDefault="00DE5AE8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  <w:t>Liability</w:t>
      </w:r>
    </w:p>
    <w:p w14:paraId="50E5E1D6" w14:textId="77777777" w:rsidR="00DE5AE8" w:rsidRPr="00FD6F2A" w:rsidRDefault="00DE5AE8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color w:val="333333"/>
          <w:sz w:val="28"/>
          <w:szCs w:val="28"/>
          <w:lang w:eastAsia="en-IE"/>
        </w:rPr>
        <w:t>The applicant will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be held liable for the extent of works carried out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 xml:space="preserve"> and on behalf of the applicant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. No liability shall be accepted in respect of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works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by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Cork County Council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. The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Council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shall not be held responsible for any loss or damage to property, materials or injuries to individuals caused by the personal actions of the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applicant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or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the person(s) undertaking the works on their behalf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before, during or after such works have been carried out.</w:t>
      </w:r>
    </w:p>
    <w:p w14:paraId="1E15BCE4" w14:textId="77777777" w:rsidR="00DE5AE8" w:rsidRPr="00FD6F2A" w:rsidRDefault="00DE5AE8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  <w:t>Hea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  <w:t>l</w:t>
      </w:r>
      <w:r w:rsidRPr="00FD6F2A">
        <w:rPr>
          <w:rFonts w:ascii="Times New Roman" w:hAnsi="Times New Roman"/>
          <w:b/>
          <w:bCs/>
          <w:color w:val="333333"/>
          <w:sz w:val="28"/>
          <w:szCs w:val="28"/>
          <w:lang w:eastAsia="en-IE"/>
        </w:rPr>
        <w:t>th and Safety</w:t>
      </w:r>
    </w:p>
    <w:p w14:paraId="42FC2AC1" w14:textId="77777777" w:rsidR="00DE5AE8" w:rsidRDefault="00DE5AE8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color w:val="333333"/>
          <w:sz w:val="28"/>
          <w:szCs w:val="28"/>
          <w:lang w:eastAsia="en-IE"/>
        </w:rPr>
        <w:t>The applicant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will take appropriate and practical measures to ensure the environment in which works are being carried out is safe to avoid risk of injury to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themselves, and/or other parties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The Council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accepts no liability for the actions of the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applicant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or </w:t>
      </w:r>
      <w:r>
        <w:rPr>
          <w:rFonts w:ascii="Times New Roman" w:hAnsi="Times New Roman"/>
          <w:color w:val="333333"/>
          <w:sz w:val="28"/>
          <w:szCs w:val="28"/>
          <w:lang w:eastAsia="en-IE"/>
        </w:rPr>
        <w:t>their appointed contractor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which result in damage or injury to persons or property.</w:t>
      </w:r>
    </w:p>
    <w:p w14:paraId="5F01033B" w14:textId="77777777" w:rsidR="00DE5AE8" w:rsidRDefault="00DE5AE8" w:rsidP="00A601B0">
      <w:pP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  <w:r w:rsidRPr="00971E76">
        <w:rPr>
          <w:rFonts w:ascii="Times New Roman" w:hAnsi="Times New Roman"/>
          <w:bCs/>
          <w:sz w:val="28"/>
          <w:szCs w:val="28"/>
        </w:rPr>
        <w:t>Please note that the Contract is between the applicant and the painting contractor/sign manufacturer.</w:t>
      </w:r>
      <w:r w:rsidRPr="00FD6F2A">
        <w:rPr>
          <w:rFonts w:ascii="Times New Roman" w:hAnsi="Times New Roman"/>
          <w:color w:val="333333"/>
          <w:sz w:val="28"/>
          <w:szCs w:val="28"/>
          <w:lang w:eastAsia="en-IE"/>
        </w:rPr>
        <w:t xml:space="preserve"> </w:t>
      </w:r>
    </w:p>
    <w:p w14:paraId="44E5D576" w14:textId="77777777" w:rsidR="00DE5AE8" w:rsidRDefault="00DE5AE8" w:rsidP="00A601B0">
      <w:pP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</w:p>
    <w:p w14:paraId="403AE057" w14:textId="77777777" w:rsidR="00DE5AE8" w:rsidRDefault="00DE5AE8" w:rsidP="00A601B0">
      <w:pPr>
        <w:pBdr>
          <w:bottom w:val="single" w:sz="12" w:space="1" w:color="auto"/>
        </w:pBd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</w:p>
    <w:p w14:paraId="5149F8A7" w14:textId="476C8258" w:rsidR="00DE5AE8" w:rsidRPr="00E87C5D" w:rsidRDefault="00DE5AE8" w:rsidP="00E87C5D">
      <w:pP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color w:val="333333"/>
          <w:sz w:val="28"/>
          <w:szCs w:val="28"/>
          <w:lang w:eastAsia="en-IE"/>
        </w:rPr>
        <w:t>Signature</w:t>
      </w:r>
      <w:r>
        <w:rPr>
          <w:b/>
          <w:sz w:val="16"/>
        </w:rPr>
        <w:br w:type="page"/>
      </w:r>
    </w:p>
    <w:p w14:paraId="1DD50ACB" w14:textId="77777777" w:rsidR="00DE5AE8" w:rsidRDefault="00DE5AE8" w:rsidP="0003109E">
      <w:pPr>
        <w:rPr>
          <w:b/>
          <w:sz w:val="16"/>
        </w:rPr>
      </w:pPr>
    </w:p>
    <w:p w14:paraId="110BC559" w14:textId="77777777" w:rsidR="00DE5AE8" w:rsidRDefault="00DE5AE8" w:rsidP="0003109E">
      <w:pPr>
        <w:rPr>
          <w:b/>
          <w:sz w:val="16"/>
        </w:rPr>
      </w:pPr>
    </w:p>
    <w:p w14:paraId="0B9E9245" w14:textId="77777777" w:rsidR="00DE5AE8" w:rsidRPr="00575FEB" w:rsidRDefault="00DE5AE8" w:rsidP="0003109E">
      <w:pPr>
        <w:ind w:left="3600" w:firstLine="720"/>
        <w:rPr>
          <w:b/>
          <w:sz w:val="28"/>
          <w:szCs w:val="28"/>
        </w:rPr>
      </w:pPr>
      <w:r w:rsidRPr="00575FEB">
        <w:rPr>
          <w:b/>
          <w:sz w:val="28"/>
          <w:szCs w:val="28"/>
        </w:rPr>
        <w:t>Appendix 1</w:t>
      </w:r>
    </w:p>
    <w:p w14:paraId="5D5E179D" w14:textId="582364A5" w:rsidR="00DE5AE8" w:rsidRDefault="008D3F4C" w:rsidP="0003109E">
      <w:pPr>
        <w:rPr>
          <w:b/>
          <w:sz w:val="16"/>
        </w:rPr>
      </w:pPr>
      <w:r>
        <w:rPr>
          <w:b/>
          <w:noProof/>
          <w:sz w:val="16"/>
          <w:lang w:eastAsia="en-IE"/>
        </w:rPr>
        <w:drawing>
          <wp:inline distT="0" distB="0" distL="0" distR="0" wp14:anchorId="66186ABD" wp14:editId="6AE1165A">
            <wp:extent cx="6607810" cy="6694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C4DD" w14:textId="77777777" w:rsidR="00DE5AE8" w:rsidRDefault="00DE5AE8" w:rsidP="0003109E">
      <w:pPr>
        <w:rPr>
          <w:b/>
          <w:sz w:val="16"/>
        </w:rPr>
      </w:pPr>
    </w:p>
    <w:p w14:paraId="4DD94287" w14:textId="77777777" w:rsidR="00DE5AE8" w:rsidRDefault="00DE5AE8" w:rsidP="0003109E">
      <w:pPr>
        <w:rPr>
          <w:b/>
          <w:sz w:val="16"/>
        </w:rPr>
      </w:pPr>
    </w:p>
    <w:p w14:paraId="22DA12C8" w14:textId="77777777" w:rsidR="00DE5AE8" w:rsidRDefault="00DE5AE8" w:rsidP="0003109E">
      <w:pPr>
        <w:rPr>
          <w:b/>
          <w:sz w:val="16"/>
        </w:rPr>
      </w:pPr>
    </w:p>
    <w:p w14:paraId="230F3F0D" w14:textId="77777777" w:rsidR="00DE5AE8" w:rsidRDefault="00DE5AE8" w:rsidP="0003109E">
      <w:pPr>
        <w:rPr>
          <w:b/>
          <w:sz w:val="16"/>
        </w:rPr>
      </w:pPr>
    </w:p>
    <w:p w14:paraId="1AF298A3" w14:textId="77777777" w:rsidR="00DE5AE8" w:rsidRDefault="00DE5AE8" w:rsidP="0003109E">
      <w:pPr>
        <w:rPr>
          <w:b/>
          <w:sz w:val="16"/>
        </w:rPr>
      </w:pPr>
    </w:p>
    <w:p w14:paraId="67D6608E" w14:textId="77777777" w:rsidR="00DE5AE8" w:rsidRDefault="00DE5AE8" w:rsidP="0003109E">
      <w:pPr>
        <w:rPr>
          <w:b/>
          <w:sz w:val="16"/>
        </w:rPr>
      </w:pPr>
    </w:p>
    <w:p w14:paraId="26432265" w14:textId="77777777" w:rsidR="00DE5AE8" w:rsidRDefault="00DE5AE8" w:rsidP="0003109E">
      <w:pPr>
        <w:rPr>
          <w:b/>
          <w:sz w:val="16"/>
        </w:rPr>
      </w:pPr>
    </w:p>
    <w:p w14:paraId="788B4B5D" w14:textId="77777777" w:rsidR="00DE5AE8" w:rsidRDefault="00DE5AE8" w:rsidP="0003109E">
      <w:pPr>
        <w:rPr>
          <w:b/>
          <w:sz w:val="16"/>
        </w:rPr>
      </w:pPr>
    </w:p>
    <w:p w14:paraId="12D7245A" w14:textId="77777777" w:rsidR="00DE5AE8" w:rsidRDefault="00DE5AE8" w:rsidP="0003109E">
      <w:pPr>
        <w:rPr>
          <w:b/>
          <w:sz w:val="16"/>
        </w:rPr>
      </w:pPr>
    </w:p>
    <w:p w14:paraId="629A4405" w14:textId="77777777" w:rsidR="00DE5AE8" w:rsidRDefault="00DE5AE8" w:rsidP="0003109E">
      <w:pPr>
        <w:jc w:val="center"/>
        <w:rPr>
          <w:b/>
          <w:sz w:val="16"/>
        </w:rPr>
      </w:pPr>
    </w:p>
    <w:p w14:paraId="53305DEA" w14:textId="56DDA565" w:rsidR="00DE5AE8" w:rsidRDefault="008D3F4C" w:rsidP="0003109E">
      <w:pPr>
        <w:rPr>
          <w:rFonts w:ascii="Century Gothic" w:hAnsi="Century Gothic"/>
          <w:noProof/>
          <w:color w:val="404040"/>
          <w:sz w:val="36"/>
          <w:szCs w:val="36"/>
          <w:lang w:eastAsia="en-IE"/>
        </w:rPr>
      </w:pPr>
      <w:r>
        <w:rPr>
          <w:rFonts w:ascii="Century Gothic" w:hAnsi="Century Gothic"/>
          <w:noProof/>
          <w:color w:val="404040"/>
          <w:sz w:val="36"/>
          <w:szCs w:val="36"/>
          <w:lang w:eastAsia="en-IE"/>
        </w:rPr>
        <w:lastRenderedPageBreak/>
        <w:drawing>
          <wp:inline distT="0" distB="0" distL="0" distR="0" wp14:anchorId="51C3D34A" wp14:editId="37F1EB53">
            <wp:extent cx="5104765" cy="3697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BBA5" w14:textId="6A5EFDD9" w:rsidR="00DE5AE8" w:rsidRDefault="008D3F4C" w:rsidP="0003109E">
      <w:pPr>
        <w:rPr>
          <w:rFonts w:ascii="Century Gothic" w:hAnsi="Century Gothic"/>
          <w:noProof/>
          <w:color w:val="404040"/>
          <w:sz w:val="36"/>
          <w:szCs w:val="36"/>
          <w:lang w:eastAsia="en-IE"/>
        </w:rPr>
      </w:pPr>
      <w:r>
        <w:rPr>
          <w:rFonts w:ascii="Century Gothic" w:hAnsi="Century Gothic"/>
          <w:noProof/>
          <w:color w:val="404040"/>
          <w:sz w:val="36"/>
          <w:szCs w:val="36"/>
          <w:lang w:eastAsia="en-IE"/>
        </w:rPr>
        <w:lastRenderedPageBreak/>
        <w:drawing>
          <wp:inline distT="0" distB="0" distL="0" distR="0" wp14:anchorId="608D96AC" wp14:editId="7991D32A">
            <wp:extent cx="6536055" cy="7402830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500F" w14:textId="664301E8" w:rsidR="00DE5AE8" w:rsidRDefault="008D3F4C" w:rsidP="00A601B0">
      <w:pP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en-IE"/>
        </w:rPr>
        <w:lastRenderedPageBreak/>
        <w:drawing>
          <wp:inline distT="0" distB="0" distL="0" distR="0" wp14:anchorId="32DA27B1" wp14:editId="2C236E16">
            <wp:extent cx="6559550" cy="6559550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FBE2" w14:textId="77777777" w:rsidR="00DE5AE8" w:rsidRDefault="00DE5AE8">
      <w:pPr>
        <w:rPr>
          <w:rFonts w:ascii="Times New Roman" w:hAnsi="Times New Roman"/>
          <w:color w:val="333333"/>
          <w:sz w:val="28"/>
          <w:szCs w:val="28"/>
          <w:lang w:eastAsia="en-IE"/>
        </w:rPr>
      </w:pPr>
      <w:r>
        <w:rPr>
          <w:rFonts w:ascii="Times New Roman" w:hAnsi="Times New Roman"/>
          <w:color w:val="333333"/>
          <w:sz w:val="28"/>
          <w:szCs w:val="28"/>
          <w:lang w:eastAsia="en-IE"/>
        </w:rPr>
        <w:br w:type="page"/>
      </w:r>
    </w:p>
    <w:p w14:paraId="2AB3156B" w14:textId="1A527891" w:rsidR="00DE5AE8" w:rsidRDefault="000A48C8" w:rsidP="009B487E">
      <w:pPr>
        <w:pStyle w:val="Heading1"/>
        <w:jc w:val="center"/>
        <w:rPr>
          <w:b w:val="0"/>
          <w:sz w:val="40"/>
        </w:rPr>
      </w:pPr>
      <w:r>
        <w:rPr>
          <w:b w:val="0"/>
          <w:sz w:val="40"/>
        </w:rPr>
        <w:lastRenderedPageBreak/>
        <w:t>C</w:t>
      </w:r>
      <w:r w:rsidR="00DE5AE8">
        <w:rPr>
          <w:b w:val="0"/>
          <w:sz w:val="40"/>
        </w:rPr>
        <w:t>ork County Council</w:t>
      </w:r>
    </w:p>
    <w:p w14:paraId="33497506" w14:textId="38ADD4B1" w:rsidR="00DE5AE8" w:rsidRDefault="008D3F4C" w:rsidP="00FD05B6">
      <w:pPr>
        <w:pStyle w:val="Heading1"/>
        <w:jc w:val="center"/>
        <w:rPr>
          <w:sz w:val="16"/>
        </w:rPr>
      </w:pPr>
      <w:r>
        <w:rPr>
          <w:rFonts w:ascii="Arial" w:hAnsi="Arial"/>
          <w:b w:val="0"/>
          <w:noProof/>
          <w:sz w:val="16"/>
          <w:lang w:eastAsia="en-IE"/>
        </w:rPr>
        <w:drawing>
          <wp:inline distT="0" distB="0" distL="0" distR="0" wp14:anchorId="763177A8" wp14:editId="59980969">
            <wp:extent cx="993775" cy="97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4824" w14:textId="77777777" w:rsidR="00DE5AE8" w:rsidRDefault="00DE5AE8" w:rsidP="009B487E">
      <w:pPr>
        <w:pStyle w:val="Heading2"/>
        <w:shd w:val="clear" w:color="auto" w:fill="F3F3F3"/>
        <w:ind w:right="26"/>
        <w:jc w:val="center"/>
        <w:rPr>
          <w:rFonts w:ascii="Times New Roman" w:hAnsi="Times New Roman"/>
          <w:bCs w:val="0"/>
          <w:sz w:val="36"/>
        </w:rPr>
      </w:pPr>
      <w:r>
        <w:rPr>
          <w:rFonts w:ascii="Times New Roman" w:hAnsi="Times New Roman"/>
          <w:bCs w:val="0"/>
          <w:sz w:val="36"/>
        </w:rPr>
        <w:t>Bank Account Details</w:t>
      </w:r>
    </w:p>
    <w:p w14:paraId="45AB4234" w14:textId="77777777" w:rsidR="00DE5AE8" w:rsidRDefault="00DE5AE8" w:rsidP="009B487E">
      <w:pPr>
        <w:pStyle w:val="Header"/>
      </w:pPr>
    </w:p>
    <w:p w14:paraId="56179669" w14:textId="77777777" w:rsidR="00DE5AE8" w:rsidRDefault="00DE5AE8" w:rsidP="009B487E">
      <w:pPr>
        <w:ind w:left="720"/>
        <w:rPr>
          <w:sz w:val="28"/>
        </w:rPr>
      </w:pPr>
      <w:r w:rsidRPr="007F71B3">
        <w:rPr>
          <w:b/>
          <w:sz w:val="28"/>
        </w:rPr>
        <w:t>Supplier Name/Address</w:t>
      </w:r>
      <w:r w:rsidRPr="007F71B3">
        <w:rPr>
          <w:b/>
          <w:sz w:val="28"/>
        </w:rPr>
        <w:tab/>
      </w:r>
      <w:r w:rsidRPr="007F71B3">
        <w:rPr>
          <w:b/>
          <w:sz w:val="28"/>
        </w:rPr>
        <w:tab/>
      </w:r>
      <w:r w:rsidRPr="007F71B3">
        <w:rPr>
          <w:b/>
          <w:sz w:val="28"/>
        </w:rPr>
        <w:tab/>
        <w:t xml:space="preserve">Supplier Number </w:t>
      </w:r>
      <w:r>
        <w:rPr>
          <w:sz w:val="28"/>
        </w:rPr>
        <w:t>________________</w:t>
      </w:r>
    </w:p>
    <w:p w14:paraId="61F22BF5" w14:textId="77777777" w:rsidR="00DE5AE8" w:rsidRDefault="00DE5AE8" w:rsidP="009B487E">
      <w:pPr>
        <w:ind w:left="720"/>
        <w:rPr>
          <w:sz w:val="28"/>
        </w:rPr>
      </w:pPr>
      <w:r>
        <w:rPr>
          <w:sz w:val="28"/>
        </w:rPr>
        <w:t>____________________</w:t>
      </w:r>
    </w:p>
    <w:p w14:paraId="228D52D6" w14:textId="77777777" w:rsidR="00DE5AE8" w:rsidRDefault="00DE5AE8" w:rsidP="009B487E">
      <w:pPr>
        <w:ind w:left="720"/>
        <w:rPr>
          <w:sz w:val="28"/>
        </w:rPr>
      </w:pPr>
      <w:r>
        <w:rPr>
          <w:sz w:val="28"/>
        </w:rPr>
        <w:t>____________________</w:t>
      </w:r>
    </w:p>
    <w:p w14:paraId="22AFA6BF" w14:textId="77777777" w:rsidR="00DE5AE8" w:rsidRDefault="00DE5AE8" w:rsidP="009B487E">
      <w:pPr>
        <w:ind w:left="720"/>
        <w:rPr>
          <w:sz w:val="28"/>
        </w:rPr>
      </w:pPr>
      <w:r>
        <w:rPr>
          <w:sz w:val="28"/>
        </w:rPr>
        <w:t>____________________</w:t>
      </w:r>
    </w:p>
    <w:p w14:paraId="479CC068" w14:textId="61731793" w:rsidR="00DE5AE8" w:rsidRPr="0098305E" w:rsidRDefault="00DE5AE8" w:rsidP="009B487E">
      <w:pPr>
        <w:ind w:left="720"/>
        <w:jc w:val="both"/>
        <w:rPr>
          <w:caps/>
          <w:sz w:val="32"/>
          <w:szCs w:val="32"/>
          <w:u w:val="single"/>
        </w:rPr>
      </w:pPr>
      <w:r w:rsidRPr="0098305E">
        <w:rPr>
          <w:caps/>
          <w:sz w:val="32"/>
          <w:szCs w:val="32"/>
        </w:rPr>
        <w:tab/>
      </w:r>
      <w:r w:rsidRPr="0098305E">
        <w:rPr>
          <w:caps/>
          <w:sz w:val="32"/>
          <w:szCs w:val="32"/>
        </w:rPr>
        <w:tab/>
      </w:r>
      <w:r w:rsidRPr="0098305E">
        <w:rPr>
          <w:caps/>
          <w:sz w:val="32"/>
          <w:szCs w:val="32"/>
        </w:rPr>
        <w:tab/>
      </w:r>
      <w:r w:rsidRPr="0098305E">
        <w:rPr>
          <w:caps/>
          <w:sz w:val="32"/>
          <w:szCs w:val="32"/>
        </w:rPr>
        <w:tab/>
      </w:r>
      <w:r w:rsidRPr="0098305E">
        <w:rPr>
          <w:caps/>
          <w:sz w:val="32"/>
          <w:szCs w:val="32"/>
        </w:rPr>
        <w:tab/>
      </w:r>
      <w:r w:rsidRPr="0098305E">
        <w:rPr>
          <w:caps/>
          <w:sz w:val="32"/>
          <w:szCs w:val="32"/>
        </w:rPr>
        <w:tab/>
        <w:t xml:space="preserve"> </w:t>
      </w:r>
    </w:p>
    <w:p w14:paraId="638E3982" w14:textId="77777777" w:rsidR="00DE5AE8" w:rsidRDefault="00DE5AE8" w:rsidP="009B487E">
      <w:pPr>
        <w:pStyle w:val="Header"/>
        <w:tabs>
          <w:tab w:val="left" w:pos="1440"/>
          <w:tab w:val="left" w:pos="1980"/>
        </w:tabs>
        <w:spacing w:line="360" w:lineRule="auto"/>
      </w:pPr>
      <w:r>
        <w:t>Telephone Number:</w:t>
      </w:r>
      <w:r>
        <w:tab/>
        <w:t>________________________</w:t>
      </w:r>
    </w:p>
    <w:p w14:paraId="6241275C" w14:textId="77777777" w:rsidR="00DE5AE8" w:rsidRDefault="00DE5AE8" w:rsidP="009B487E">
      <w:pPr>
        <w:tabs>
          <w:tab w:val="left" w:pos="1980"/>
          <w:tab w:val="left" w:pos="4860"/>
        </w:tabs>
        <w:spacing w:line="360" w:lineRule="auto"/>
      </w:pPr>
      <w:r>
        <w:t>Fax Number:</w:t>
      </w:r>
      <w:r>
        <w:tab/>
        <w:t>________________________</w:t>
      </w:r>
    </w:p>
    <w:p w14:paraId="788FED47" w14:textId="77777777" w:rsidR="00DE5AE8" w:rsidRDefault="00DE5AE8" w:rsidP="009B487E">
      <w:pPr>
        <w:tabs>
          <w:tab w:val="left" w:pos="1980"/>
        </w:tabs>
      </w:pPr>
      <w:r>
        <w:t xml:space="preserve">E-mail Address: </w:t>
      </w:r>
      <w:r>
        <w:tab/>
        <w:t>_____________________________________________________</w:t>
      </w:r>
    </w:p>
    <w:p w14:paraId="448EBC79" w14:textId="77777777" w:rsidR="00DE5AE8" w:rsidRDefault="00DE5AE8" w:rsidP="009B487E">
      <w:pPr>
        <w:pStyle w:val="Header"/>
        <w:tabs>
          <w:tab w:val="left" w:pos="1980"/>
        </w:tabs>
        <w:rPr>
          <w:i/>
          <w:iCs/>
          <w:sz w:val="20"/>
        </w:rPr>
      </w:pPr>
      <w:r>
        <w:tab/>
      </w:r>
      <w:r>
        <w:rPr>
          <w:i/>
          <w:iCs/>
          <w:sz w:val="20"/>
        </w:rPr>
        <w:t>Please note that it is Cork County Council policy to e-mail remittance advices.</w:t>
      </w:r>
    </w:p>
    <w:p w14:paraId="32E13537" w14:textId="77777777" w:rsidR="00DE5AE8" w:rsidRDefault="00DE5AE8" w:rsidP="009B487E">
      <w:pPr>
        <w:pStyle w:val="Header"/>
        <w:tabs>
          <w:tab w:val="left" w:pos="1980"/>
        </w:tabs>
        <w:rPr>
          <w:i/>
          <w:iCs/>
          <w:sz w:val="20"/>
        </w:rPr>
      </w:pPr>
      <w:r>
        <w:rPr>
          <w:i/>
          <w:iCs/>
          <w:sz w:val="20"/>
        </w:rPr>
        <w:tab/>
        <w:t xml:space="preserve">Please supply </w:t>
      </w:r>
      <w:proofErr w:type="gramStart"/>
      <w:r>
        <w:rPr>
          <w:i/>
          <w:iCs/>
          <w:sz w:val="20"/>
          <w:u w:val="single"/>
        </w:rPr>
        <w:t>one</w:t>
      </w:r>
      <w:r>
        <w:rPr>
          <w:i/>
          <w:iCs/>
          <w:sz w:val="20"/>
        </w:rPr>
        <w:t xml:space="preserve">  company</w:t>
      </w:r>
      <w:proofErr w:type="gramEnd"/>
      <w:r>
        <w:rPr>
          <w:i/>
          <w:iCs/>
          <w:sz w:val="20"/>
        </w:rPr>
        <w:t xml:space="preserve"> address for your accounts section (less </w:t>
      </w:r>
      <w:proofErr w:type="spellStart"/>
      <w:r>
        <w:rPr>
          <w:i/>
          <w:iCs/>
          <w:sz w:val="20"/>
        </w:rPr>
        <w:t>that</w:t>
      </w:r>
      <w:proofErr w:type="spellEnd"/>
      <w:r>
        <w:rPr>
          <w:i/>
          <w:iCs/>
          <w:sz w:val="20"/>
        </w:rPr>
        <w:t xml:space="preserve"> 40 characters).</w:t>
      </w:r>
    </w:p>
    <w:p w14:paraId="04C34EDC" w14:textId="7E7C4AC3" w:rsidR="00DE5AE8" w:rsidRDefault="008D3F4C" w:rsidP="009B487E">
      <w:pPr>
        <w:pStyle w:val="Header"/>
        <w:tabs>
          <w:tab w:val="left" w:pos="1980"/>
        </w:tabs>
        <w:spacing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2C8575F" wp14:editId="03A22544">
                <wp:simplePos x="0" y="0"/>
                <wp:positionH relativeFrom="column">
                  <wp:posOffset>4686300</wp:posOffset>
                </wp:positionH>
                <wp:positionV relativeFrom="paragraph">
                  <wp:posOffset>213360</wp:posOffset>
                </wp:positionV>
                <wp:extent cx="2057400" cy="2400300"/>
                <wp:effectExtent l="12700" t="6350" r="6350" b="1270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3A05" w14:textId="77777777" w:rsidR="00DE5AE8" w:rsidRDefault="00DE5AE8" w:rsidP="009B487E">
                            <w:pPr>
                              <w:pStyle w:val="BodyText2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get your bank to stamp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their official stamp in this box to verify sort code and account number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before you return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575F" id="Rectangle 4" o:spid="_x0000_s1026" style="position:absolute;margin-left:369pt;margin-top:16.8pt;width:162pt;height:18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">
                <v:textbox>
                  <w:txbxContent>
                    <w:p w14:paraId="212E3A05" w14:textId="77777777" w:rsidR="00DE5AE8" w:rsidRDefault="00DE5AE8" w:rsidP="009B487E">
                      <w:pPr>
                        <w:pStyle w:val="BodyText2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get your bank to stamp </w:t>
                      </w:r>
                      <w:r>
                        <w:rPr>
                          <w:i/>
                          <w:iCs/>
                        </w:rPr>
                        <w:t xml:space="preserve">their official stamp in this box to verify sort code and account number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before you return this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form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3B4F329" w14:textId="77777777" w:rsidR="00DE5AE8" w:rsidRDefault="00DE5AE8" w:rsidP="009B487E">
      <w:pPr>
        <w:tabs>
          <w:tab w:val="left" w:pos="1980"/>
        </w:tabs>
        <w:spacing w:line="360" w:lineRule="auto"/>
      </w:pPr>
      <w:r>
        <w:t>Supplier Contact Name___________________________</w:t>
      </w:r>
    </w:p>
    <w:p w14:paraId="5FE1504C" w14:textId="77777777" w:rsidR="00DE5AE8" w:rsidRDefault="00DE5AE8" w:rsidP="009B487E">
      <w:pPr>
        <w:tabs>
          <w:tab w:val="left" w:pos="1980"/>
        </w:tabs>
        <w:spacing w:line="360" w:lineRule="auto"/>
      </w:pPr>
      <w:r>
        <w:t>Name of Bank:</w:t>
      </w:r>
      <w:r>
        <w:tab/>
        <w:t>____________________________________________</w:t>
      </w:r>
    </w:p>
    <w:p w14:paraId="61D25CBB" w14:textId="77777777" w:rsidR="00DE5AE8" w:rsidRDefault="00DE5AE8" w:rsidP="009B487E">
      <w:pPr>
        <w:tabs>
          <w:tab w:val="left" w:pos="1980"/>
        </w:tabs>
        <w:spacing w:line="360" w:lineRule="auto"/>
      </w:pPr>
      <w:r>
        <w:t>Branch Address:</w:t>
      </w:r>
      <w:r>
        <w:tab/>
        <w:t>____________________________________________</w:t>
      </w:r>
    </w:p>
    <w:p w14:paraId="5E3C6C11" w14:textId="77777777" w:rsidR="00DE5AE8" w:rsidRDefault="00DE5AE8" w:rsidP="009B487E">
      <w:pPr>
        <w:tabs>
          <w:tab w:val="left" w:pos="1980"/>
        </w:tabs>
        <w:spacing w:line="360" w:lineRule="auto"/>
      </w:pPr>
      <w:r>
        <w:tab/>
        <w:t>____________________________________________</w:t>
      </w:r>
    </w:p>
    <w:p w14:paraId="4F0AA4DD" w14:textId="77777777" w:rsidR="00DE5AE8" w:rsidRDefault="00DE5AE8" w:rsidP="009B487E">
      <w:pPr>
        <w:tabs>
          <w:tab w:val="left" w:pos="1980"/>
          <w:tab w:val="left" w:pos="7380"/>
        </w:tabs>
        <w:spacing w:line="360" w:lineRule="auto"/>
      </w:pPr>
      <w:r>
        <w:tab/>
        <w:t>____________________________________________</w:t>
      </w:r>
    </w:p>
    <w:p w14:paraId="66638035" w14:textId="77777777" w:rsidR="00DE5AE8" w:rsidRDefault="00DE5AE8" w:rsidP="009B487E">
      <w:pPr>
        <w:tabs>
          <w:tab w:val="left" w:pos="3060"/>
          <w:tab w:val="left" w:pos="3420"/>
        </w:tabs>
        <w:spacing w:line="360" w:lineRule="auto"/>
      </w:pPr>
      <w:r>
        <w:t>Name(s) of Account Holder(s): _________________________________</w:t>
      </w:r>
    </w:p>
    <w:p w14:paraId="123A6DDD" w14:textId="3590EDDB" w:rsidR="00DE5AE8" w:rsidRDefault="008D3F4C" w:rsidP="009B487E">
      <w:pPr>
        <w:tabs>
          <w:tab w:val="left" w:pos="1980"/>
          <w:tab w:val="left" w:pos="7200"/>
        </w:tabs>
        <w:spacing w:line="360" w:lineRule="auto"/>
        <w:rPr>
          <w:b/>
          <w:bCs/>
          <w:sz w:val="16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CCD4B8" wp14:editId="14F27C22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FCCB" id="Rectangle 5" o:spid="_x0000_s1026" style="position:absolute;margin-left:252pt;margin-top:6.7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FF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MeXMip56&#10;9IVUE7Y1is2jPoPzJaU9uHuMFXp3B/K7ZxbWHWWpG0QYOiVqYjWN+dmzC9HxdJVth49QE7rYBUhS&#10;HRrsIyCJwA6pI8dzR9QhMEk/X8+KRU59kxQ62fEFUT5ddujDewU9i0bFka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095E53" wp14:editId="433813F9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3966" id="Rectangle 6" o:spid="_x0000_s1026" style="position:absolute;margin-left:225pt;margin-top:6.7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47AEF" wp14:editId="0DE68466">
                <wp:simplePos x="0" y="0"/>
                <wp:positionH relativeFrom="column">
                  <wp:posOffset>2514600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BD01" id="Rectangle 7" o:spid="_x0000_s1026" style="position:absolute;margin-left:198pt;margin-top:6.7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CE210" wp14:editId="4169BE11">
                <wp:simplePos x="0" y="0"/>
                <wp:positionH relativeFrom="column">
                  <wp:posOffset>2171700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9863" id="Rectangle 8" o:spid="_x0000_s1026" style="position:absolute;margin-left:171pt;margin-top:6.7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996556" wp14:editId="3A4F46AE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2471" id="Rectangle 9" o:spid="_x0000_s1026" style="position:absolute;margin-left:2in;margin-top:6.7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D1992B" wp14:editId="1D75CE50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12700" t="10795" r="6350" b="825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2F96" id="Rectangle 10" o:spid="_x0000_s1026" style="position:absolute;margin-left:117pt;margin-top:6.7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BV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"/>
            </w:pict>
          </mc:Fallback>
        </mc:AlternateContent>
      </w:r>
      <w:r w:rsidR="00DE5AE8">
        <w:tab/>
      </w:r>
      <w:r w:rsidR="00DE5AE8">
        <w:tab/>
      </w:r>
      <w:r w:rsidR="00DE5AE8">
        <w:tab/>
      </w:r>
      <w:r w:rsidR="00DE5AE8">
        <w:rPr>
          <w:b/>
          <w:bCs/>
          <w:sz w:val="16"/>
          <w:u w:val="single"/>
        </w:rPr>
        <w:t>OFFICIAL BANK STAMP REQUIRED</w:t>
      </w:r>
    </w:p>
    <w:p w14:paraId="66956D62" w14:textId="77777777" w:rsidR="00DE5AE8" w:rsidRDefault="00DE5AE8" w:rsidP="009B487E">
      <w:pPr>
        <w:spacing w:line="360" w:lineRule="auto"/>
        <w:rPr>
          <w:sz w:val="16"/>
        </w:rPr>
      </w:pPr>
      <w:r>
        <w:t xml:space="preserve">Branch Sorting Code:  </w:t>
      </w:r>
    </w:p>
    <w:p w14:paraId="0D9227FD" w14:textId="77777777" w:rsidR="00DE5AE8" w:rsidRDefault="00DE5AE8" w:rsidP="009B487E">
      <w:pPr>
        <w:tabs>
          <w:tab w:val="left" w:pos="3060"/>
          <w:tab w:val="left" w:pos="3420"/>
        </w:tabs>
        <w:spacing w:line="360" w:lineRule="auto"/>
        <w:rPr>
          <w:sz w:val="16"/>
        </w:rPr>
      </w:pPr>
      <w:r>
        <w:rPr>
          <w:sz w:val="16"/>
        </w:rPr>
        <w:t>BIC NUMBER</w:t>
      </w:r>
    </w:p>
    <w:p w14:paraId="3B14D127" w14:textId="6F3ED849" w:rsidR="00DE5AE8" w:rsidRDefault="008D3F4C" w:rsidP="009B487E">
      <w:pPr>
        <w:tabs>
          <w:tab w:val="left" w:pos="3060"/>
        </w:tabs>
        <w:spacing w:line="360" w:lineRule="auto"/>
        <w:ind w:left="-180"/>
        <w:rPr>
          <w:sz w:val="1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EDC318" wp14:editId="5311DC57">
                <wp:simplePos x="0" y="0"/>
                <wp:positionH relativeFrom="column">
                  <wp:posOffset>3886200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FDBA" id="Rectangle 11" o:spid="_x0000_s1026" style="position:absolute;margin-left:306pt;margin-top:8.2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NkHQ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2133C" wp14:editId="2039EBF9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9C2A" id="Rectangle 12" o:spid="_x0000_s1026" style="position:absolute;margin-left:279pt;margin-top:8.2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0RIHgIAAD0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8CDE0" wp14:editId="31EFA3C0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0D93" id="Rectangle 13" o:spid="_x0000_s1026" style="position:absolute;margin-left:252pt;margin-top:8.2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UG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F0C9A" wp14:editId="2420A7D7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F892" id="Rectangle 14" o:spid="_x0000_s1026" style="position:absolute;margin-left:225pt;margin-top:8.2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hvHgIAAD0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33E18" wp14:editId="3ED61827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26CF" id="Rectangle 15" o:spid="_x0000_s1026" style="position:absolute;margin-left:198pt;margin-top:8.2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te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mIeCRqcLynvwd1jbNG7Oyu+e2bsuqM0eYNoh05CTWUVMT97diE6nq6y7fDR1gQPu2AT&#10;V4cG+whILLBDkuR4lkQeAhP08/Vsush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9209DE" wp14:editId="3F22EA9B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3D08" id="Rectangle 16" o:spid="_x0000_s1026" style="position:absolute;margin-left:171pt;margin-top:8.2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xyHQ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9159C0" wp14:editId="740BC100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002A" id="Rectangle 17" o:spid="_x0000_s1026" style="position:absolute;margin-left:2in;margin-top:8.2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QL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2CD4E5" wp14:editId="752D60D5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12700" t="10160" r="6350" b="889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AB7D" id="Rectangle 18" o:spid="_x0000_s1026" style="position:absolute;margin-left:117pt;margin-top:8.2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3oHA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"/>
            </w:pict>
          </mc:Fallback>
        </mc:AlternateContent>
      </w:r>
    </w:p>
    <w:p w14:paraId="28A8A082" w14:textId="77777777" w:rsidR="00DE5AE8" w:rsidRDefault="00DE5AE8" w:rsidP="009B487E">
      <w:pPr>
        <w:tabs>
          <w:tab w:val="left" w:pos="3060"/>
        </w:tabs>
        <w:spacing w:line="360" w:lineRule="auto"/>
      </w:pPr>
      <w:r>
        <w:t>Account Number:</w:t>
      </w:r>
    </w:p>
    <w:tbl>
      <w:tblPr>
        <w:tblpPr w:leftFromText="180" w:rightFromText="180" w:vertAnchor="text" w:tblpX="1549" w:tblpY="316"/>
        <w:tblW w:w="0" w:type="auto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5AE8" w:rsidRPr="00317DC8" w14:paraId="6FAE2B34" w14:textId="77777777" w:rsidTr="00F1330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ECF" w14:textId="77777777" w:rsidR="00DE5AE8" w:rsidRPr="00317DC8" w:rsidRDefault="00DE5AE8" w:rsidP="00F13301">
            <w:pPr>
              <w:tabs>
                <w:tab w:val="left" w:pos="3060"/>
              </w:tabs>
              <w:spacing w:line="360" w:lineRule="auto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543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AB2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0B6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BFD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287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908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8A4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228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CC7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F0F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A86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C0F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C12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977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56E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D1A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BBA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D05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979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CEF" w14:textId="77777777" w:rsidR="00DE5AE8" w:rsidRPr="00317DC8" w:rsidRDefault="00DE5AE8" w:rsidP="00F1330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EE7" w14:textId="77777777" w:rsidR="00DE5AE8" w:rsidRPr="00317DC8" w:rsidRDefault="00DE5AE8" w:rsidP="00F13301">
            <w:pPr>
              <w:rPr>
                <w:b/>
              </w:rPr>
            </w:pPr>
          </w:p>
        </w:tc>
      </w:tr>
    </w:tbl>
    <w:p w14:paraId="07BC4A54" w14:textId="77777777" w:rsidR="00DE5AE8" w:rsidRDefault="00DE5AE8" w:rsidP="009B487E">
      <w:pPr>
        <w:tabs>
          <w:tab w:val="left" w:pos="3060"/>
        </w:tabs>
        <w:spacing w:line="360" w:lineRule="auto"/>
      </w:pPr>
    </w:p>
    <w:p w14:paraId="5D7C234C" w14:textId="77777777" w:rsidR="00DE5AE8" w:rsidRDefault="00DE5AE8" w:rsidP="009B487E">
      <w:pPr>
        <w:tabs>
          <w:tab w:val="left" w:pos="3060"/>
        </w:tabs>
        <w:spacing w:line="360" w:lineRule="auto"/>
      </w:pPr>
      <w:r>
        <w:t xml:space="preserve">IBAN NO: </w:t>
      </w:r>
    </w:p>
    <w:p w14:paraId="7E630FF2" w14:textId="77777777" w:rsidR="00DE5AE8" w:rsidRDefault="00DE5AE8" w:rsidP="009B487E">
      <w:r>
        <w:lastRenderedPageBreak/>
        <w:t>Signature of Account Holder_________________________________</w:t>
      </w:r>
    </w:p>
    <w:p w14:paraId="3967A1FD" w14:textId="77777777" w:rsidR="00DE5AE8" w:rsidRDefault="00DE5AE8" w:rsidP="009B487E">
      <w:pPr>
        <w:rPr>
          <w:sz w:val="16"/>
        </w:rPr>
      </w:pPr>
    </w:p>
    <w:p w14:paraId="57BE301D" w14:textId="77777777" w:rsidR="00DE5AE8" w:rsidRDefault="00DE5AE8" w:rsidP="009B487E">
      <w:r>
        <w:t>Position Held: ____________________________________________</w:t>
      </w:r>
    </w:p>
    <w:p w14:paraId="3648B422" w14:textId="77777777" w:rsidR="00DE5AE8" w:rsidRDefault="00DE5AE8" w:rsidP="009B487E">
      <w:pPr>
        <w:rPr>
          <w:sz w:val="16"/>
        </w:rPr>
      </w:pPr>
    </w:p>
    <w:p w14:paraId="1E334FE6" w14:textId="77777777" w:rsidR="00DE5AE8" w:rsidRDefault="00DE5AE8" w:rsidP="009B487E">
      <w:r>
        <w:t>Date: ___________________________________________________</w:t>
      </w:r>
    </w:p>
    <w:p w14:paraId="318CF256" w14:textId="77777777" w:rsidR="00DE5AE8" w:rsidRDefault="00DE5AE8" w:rsidP="009B487E">
      <w:pPr>
        <w:pStyle w:val="Header"/>
      </w:pPr>
    </w:p>
    <w:p w14:paraId="0739A789" w14:textId="77777777" w:rsidR="00DE5AE8" w:rsidRDefault="00DE5AE8" w:rsidP="009B487E">
      <w:pPr>
        <w:pStyle w:val="BodyText"/>
        <w:pBdr>
          <w:left w:val="single" w:sz="4" w:space="0" w:color="auto" w:shadow="1"/>
          <w:right w:val="single" w:sz="4" w:space="0" w:color="auto" w:shadow="1"/>
        </w:pBdr>
        <w:shd w:val="clear" w:color="auto" w:fill="auto"/>
        <w:ind w:right="664"/>
        <w:jc w:val="center"/>
      </w:pPr>
    </w:p>
    <w:p w14:paraId="49DCE186" w14:textId="77777777" w:rsidR="00DE5AE8" w:rsidRPr="00FC2EF8" w:rsidRDefault="00DE5AE8" w:rsidP="009B487E"/>
    <w:p w14:paraId="39C4B8B5" w14:textId="77777777" w:rsidR="00DE5AE8" w:rsidRPr="00FD6F2A" w:rsidRDefault="00DE5AE8" w:rsidP="00A601B0">
      <w:pPr>
        <w:outlineLvl w:val="0"/>
        <w:rPr>
          <w:rFonts w:ascii="Times New Roman" w:hAnsi="Times New Roman"/>
          <w:color w:val="333333"/>
          <w:sz w:val="28"/>
          <w:szCs w:val="28"/>
          <w:lang w:eastAsia="en-IE"/>
        </w:rPr>
      </w:pPr>
    </w:p>
    <w:sectPr w:rsidR="00DE5AE8" w:rsidRPr="00FD6F2A" w:rsidSect="00FD05B6">
      <w:pgSz w:w="11906" w:h="16838"/>
      <w:pgMar w:top="261" w:right="624" w:bottom="26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F28" w14:textId="77777777" w:rsidR="00DE5AE8" w:rsidRDefault="00DE5AE8" w:rsidP="00660401">
      <w:pPr>
        <w:spacing w:after="0" w:line="240" w:lineRule="auto"/>
      </w:pPr>
      <w:r>
        <w:separator/>
      </w:r>
    </w:p>
  </w:endnote>
  <w:endnote w:type="continuationSeparator" w:id="0">
    <w:p w14:paraId="0CF5CB10" w14:textId="77777777" w:rsidR="00DE5AE8" w:rsidRDefault="00DE5AE8" w:rsidP="006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2D3B" w14:textId="77777777" w:rsidR="00DE5AE8" w:rsidRDefault="00DE5AE8" w:rsidP="00660401">
      <w:pPr>
        <w:spacing w:after="0" w:line="240" w:lineRule="auto"/>
      </w:pPr>
      <w:r>
        <w:separator/>
      </w:r>
    </w:p>
  </w:footnote>
  <w:footnote w:type="continuationSeparator" w:id="0">
    <w:p w14:paraId="4E8074EE" w14:textId="77777777" w:rsidR="00DE5AE8" w:rsidRDefault="00DE5AE8" w:rsidP="0066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F26"/>
    <w:multiLevelType w:val="hybridMultilevel"/>
    <w:tmpl w:val="B9D47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5A4C"/>
    <w:multiLevelType w:val="hybridMultilevel"/>
    <w:tmpl w:val="D2B042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3372F3"/>
    <w:multiLevelType w:val="hybridMultilevel"/>
    <w:tmpl w:val="5F5E1AC6"/>
    <w:lvl w:ilvl="0" w:tplc="17FC64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5E1127B"/>
    <w:multiLevelType w:val="multilevel"/>
    <w:tmpl w:val="720E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84A9D"/>
    <w:multiLevelType w:val="hybridMultilevel"/>
    <w:tmpl w:val="88D26C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427EA0"/>
    <w:multiLevelType w:val="hybridMultilevel"/>
    <w:tmpl w:val="7778BCB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DF16FF"/>
    <w:multiLevelType w:val="hybridMultilevel"/>
    <w:tmpl w:val="CCF45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311DC"/>
    <w:multiLevelType w:val="hybridMultilevel"/>
    <w:tmpl w:val="629A0F32"/>
    <w:lvl w:ilvl="0" w:tplc="E2F458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3DE4E72"/>
    <w:multiLevelType w:val="hybridMultilevel"/>
    <w:tmpl w:val="B566A38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290DF4"/>
    <w:multiLevelType w:val="multilevel"/>
    <w:tmpl w:val="EC9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406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43645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1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383315">
    <w:abstractNumId w:val="6"/>
  </w:num>
  <w:num w:numId="5" w16cid:durableId="830607996">
    <w:abstractNumId w:val="6"/>
  </w:num>
  <w:num w:numId="6" w16cid:durableId="1385713100">
    <w:abstractNumId w:val="2"/>
  </w:num>
  <w:num w:numId="7" w16cid:durableId="2072731295">
    <w:abstractNumId w:val="7"/>
  </w:num>
  <w:num w:numId="8" w16cid:durableId="491605319">
    <w:abstractNumId w:val="4"/>
  </w:num>
  <w:num w:numId="9" w16cid:durableId="495270021">
    <w:abstractNumId w:val="1"/>
  </w:num>
  <w:num w:numId="10" w16cid:durableId="467629275">
    <w:abstractNumId w:val="8"/>
  </w:num>
  <w:num w:numId="11" w16cid:durableId="655719930">
    <w:abstractNumId w:val="9"/>
  </w:num>
  <w:num w:numId="12" w16cid:durableId="129439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1"/>
    <w:rsid w:val="00027A67"/>
    <w:rsid w:val="0003109E"/>
    <w:rsid w:val="0003302A"/>
    <w:rsid w:val="0004406D"/>
    <w:rsid w:val="000560C6"/>
    <w:rsid w:val="00063FAE"/>
    <w:rsid w:val="000876D9"/>
    <w:rsid w:val="000A48C8"/>
    <w:rsid w:val="000B13A1"/>
    <w:rsid w:val="000B2171"/>
    <w:rsid w:val="000D0CE6"/>
    <w:rsid w:val="00110BD5"/>
    <w:rsid w:val="00124941"/>
    <w:rsid w:val="0013675E"/>
    <w:rsid w:val="00142AE6"/>
    <w:rsid w:val="00175AB0"/>
    <w:rsid w:val="00180169"/>
    <w:rsid w:val="001A5D52"/>
    <w:rsid w:val="001D0A50"/>
    <w:rsid w:val="001E09A4"/>
    <w:rsid w:val="001F5556"/>
    <w:rsid w:val="00206EBE"/>
    <w:rsid w:val="0020720C"/>
    <w:rsid w:val="002103AC"/>
    <w:rsid w:val="0022447B"/>
    <w:rsid w:val="0028186D"/>
    <w:rsid w:val="00290817"/>
    <w:rsid w:val="002A344F"/>
    <w:rsid w:val="00317DC8"/>
    <w:rsid w:val="003215EA"/>
    <w:rsid w:val="00325891"/>
    <w:rsid w:val="00333AE3"/>
    <w:rsid w:val="00343E6D"/>
    <w:rsid w:val="00377A95"/>
    <w:rsid w:val="003C4B27"/>
    <w:rsid w:val="003D222E"/>
    <w:rsid w:val="003F27BB"/>
    <w:rsid w:val="003F3C66"/>
    <w:rsid w:val="003F4D79"/>
    <w:rsid w:val="00434EC7"/>
    <w:rsid w:val="0043611F"/>
    <w:rsid w:val="0046553B"/>
    <w:rsid w:val="004A76C1"/>
    <w:rsid w:val="004B1E28"/>
    <w:rsid w:val="004D0734"/>
    <w:rsid w:val="004E5C7B"/>
    <w:rsid w:val="00507DA1"/>
    <w:rsid w:val="00575FEB"/>
    <w:rsid w:val="005A09F9"/>
    <w:rsid w:val="005C1894"/>
    <w:rsid w:val="00600EAD"/>
    <w:rsid w:val="00603908"/>
    <w:rsid w:val="00610EB1"/>
    <w:rsid w:val="006226FD"/>
    <w:rsid w:val="006425AA"/>
    <w:rsid w:val="00660401"/>
    <w:rsid w:val="00683B9B"/>
    <w:rsid w:val="006973AC"/>
    <w:rsid w:val="006B0219"/>
    <w:rsid w:val="006B08B5"/>
    <w:rsid w:val="00727AE6"/>
    <w:rsid w:val="007522FA"/>
    <w:rsid w:val="00755C6A"/>
    <w:rsid w:val="00782BA8"/>
    <w:rsid w:val="007B2AF3"/>
    <w:rsid w:val="007B3593"/>
    <w:rsid w:val="007C2A2F"/>
    <w:rsid w:val="007F6C58"/>
    <w:rsid w:val="007F71B3"/>
    <w:rsid w:val="008311CE"/>
    <w:rsid w:val="00886B31"/>
    <w:rsid w:val="00887B3D"/>
    <w:rsid w:val="008922AF"/>
    <w:rsid w:val="008A1778"/>
    <w:rsid w:val="008B7629"/>
    <w:rsid w:val="008D3F4C"/>
    <w:rsid w:val="008F544D"/>
    <w:rsid w:val="008F6CFB"/>
    <w:rsid w:val="00932218"/>
    <w:rsid w:val="009351EC"/>
    <w:rsid w:val="0094291A"/>
    <w:rsid w:val="00971E76"/>
    <w:rsid w:val="0098305E"/>
    <w:rsid w:val="00995842"/>
    <w:rsid w:val="009B487E"/>
    <w:rsid w:val="009C508F"/>
    <w:rsid w:val="009E43D8"/>
    <w:rsid w:val="009F43F3"/>
    <w:rsid w:val="00A02513"/>
    <w:rsid w:val="00A02814"/>
    <w:rsid w:val="00A16B00"/>
    <w:rsid w:val="00A51C78"/>
    <w:rsid w:val="00A52479"/>
    <w:rsid w:val="00A601B0"/>
    <w:rsid w:val="00A80181"/>
    <w:rsid w:val="00A9233E"/>
    <w:rsid w:val="00A9698B"/>
    <w:rsid w:val="00AA706E"/>
    <w:rsid w:val="00AB065C"/>
    <w:rsid w:val="00AB4A46"/>
    <w:rsid w:val="00AC3283"/>
    <w:rsid w:val="00AE65BA"/>
    <w:rsid w:val="00B43400"/>
    <w:rsid w:val="00B70C3B"/>
    <w:rsid w:val="00BA05E9"/>
    <w:rsid w:val="00BA0636"/>
    <w:rsid w:val="00BD4DEA"/>
    <w:rsid w:val="00BD6264"/>
    <w:rsid w:val="00C02F22"/>
    <w:rsid w:val="00C03486"/>
    <w:rsid w:val="00C35467"/>
    <w:rsid w:val="00C36EB0"/>
    <w:rsid w:val="00C769D3"/>
    <w:rsid w:val="00CA373B"/>
    <w:rsid w:val="00CB1980"/>
    <w:rsid w:val="00CB1B1C"/>
    <w:rsid w:val="00CB2EEE"/>
    <w:rsid w:val="00CC572A"/>
    <w:rsid w:val="00D1720C"/>
    <w:rsid w:val="00D25F12"/>
    <w:rsid w:val="00D65558"/>
    <w:rsid w:val="00D76562"/>
    <w:rsid w:val="00DB216B"/>
    <w:rsid w:val="00DE5AE8"/>
    <w:rsid w:val="00DE644A"/>
    <w:rsid w:val="00E057D7"/>
    <w:rsid w:val="00E2150F"/>
    <w:rsid w:val="00E240C5"/>
    <w:rsid w:val="00E425D1"/>
    <w:rsid w:val="00E6257C"/>
    <w:rsid w:val="00E87C5D"/>
    <w:rsid w:val="00EA4C07"/>
    <w:rsid w:val="00ED0845"/>
    <w:rsid w:val="00ED4574"/>
    <w:rsid w:val="00ED584A"/>
    <w:rsid w:val="00F01B1A"/>
    <w:rsid w:val="00F02561"/>
    <w:rsid w:val="00F13301"/>
    <w:rsid w:val="00F62AB5"/>
    <w:rsid w:val="00F67B17"/>
    <w:rsid w:val="00F67F04"/>
    <w:rsid w:val="00F72FE0"/>
    <w:rsid w:val="00F74F16"/>
    <w:rsid w:val="00F83B88"/>
    <w:rsid w:val="00FA19A2"/>
    <w:rsid w:val="00FA3708"/>
    <w:rsid w:val="00FA41FB"/>
    <w:rsid w:val="00FC2EF8"/>
    <w:rsid w:val="00FD05B6"/>
    <w:rsid w:val="00FD48BE"/>
    <w:rsid w:val="00FD5504"/>
    <w:rsid w:val="00FD5B9B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977E0"/>
  <w15:docId w15:val="{7D8ACCC2-0EF9-4AA4-B125-4B033D10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8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8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D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8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8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6F2A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4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04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paragraph0">
    <w:name w:val="listparagraph"/>
    <w:basedOn w:val="Normal"/>
    <w:uiPriority w:val="99"/>
    <w:rsid w:val="0066040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rsid w:val="00FD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uiPriority w:val="99"/>
    <w:rsid w:val="00FD6F2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48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87E"/>
    <w:rPr>
      <w:rFonts w:ascii="Times New Roman" w:hAnsi="Times New Roman" w:cs="Times New Roman"/>
      <w:b/>
      <w:sz w:val="20"/>
      <w:szCs w:val="20"/>
      <w:shd w:val="pct10" w:color="auto" w:fill="auto"/>
      <w:lang w:val="en-US"/>
    </w:rPr>
  </w:style>
  <w:style w:type="paragraph" w:styleId="BodyText2">
    <w:name w:val="Body Text 2"/>
    <w:basedOn w:val="Normal"/>
    <w:link w:val="BodyText2Char"/>
    <w:uiPriority w:val="99"/>
    <w:rsid w:val="009B487E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487E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9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andonkinsalemd@corkcoco.ie" TargetMode="External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Desktop\170301_word%20version%20of%20cover_s20150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170301_word version of cover_s2015030</Template>
  <TotalTime>26</TotalTime>
  <Pages>12</Pages>
  <Words>1129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Egan</dc:creator>
  <cp:keywords/>
  <dc:description/>
  <cp:lastModifiedBy>Brian Dunne</cp:lastModifiedBy>
  <cp:revision>7</cp:revision>
  <cp:lastPrinted>2020-07-30T14:58:00Z</cp:lastPrinted>
  <dcterms:created xsi:type="dcterms:W3CDTF">2022-05-19T09:20:00Z</dcterms:created>
  <dcterms:modified xsi:type="dcterms:W3CDTF">2024-05-07T06:53:00Z</dcterms:modified>
</cp:coreProperties>
</file>